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85" w:type="dxa"/>
        <w:tblLayout w:type="fixed"/>
        <w:tblLook w:val="0600" w:firstRow="0" w:lastRow="0" w:firstColumn="0" w:lastColumn="0" w:noHBand="1" w:noVBand="1"/>
      </w:tblPr>
      <w:tblGrid>
        <w:gridCol w:w="5395"/>
        <w:gridCol w:w="5315"/>
      </w:tblGrid>
      <w:tr w:rsidR="0077352E" w:rsidRPr="00A936AC" w14:paraId="3CE903BC" w14:textId="77777777" w:rsidTr="006828BA">
        <w:trPr>
          <w:trHeight w:val="216"/>
        </w:trPr>
        <w:tc>
          <w:tcPr>
            <w:tcW w:w="5395" w:type="dxa"/>
            <w:tcBorders>
              <w:bottom w:val="nil"/>
            </w:tcBorders>
          </w:tcPr>
          <w:p w14:paraId="47799BEE" w14:textId="77777777" w:rsidR="0077352E" w:rsidRPr="006828BA" w:rsidRDefault="0077352E" w:rsidP="006828BA">
            <w:pPr>
              <w:tabs>
                <w:tab w:val="right" w:pos="98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6828BA">
              <w:rPr>
                <w:rFonts w:ascii="Times New Roman" w:hAnsi="Times New Roman" w:cs="Times New Roman"/>
                <w:sz w:val="22"/>
                <w:szCs w:val="22"/>
              </w:rPr>
              <w:t>Principal Investigator:</w:t>
            </w:r>
            <w:r w:rsidRPr="006828B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315" w:type="dxa"/>
            <w:vMerge w:val="restart"/>
          </w:tcPr>
          <w:p w14:paraId="1F5FE536" w14:textId="77777777" w:rsidR="0077352E" w:rsidRPr="00A936AC" w:rsidRDefault="0077352E" w:rsidP="006828BA">
            <w:pPr>
              <w:tabs>
                <w:tab w:val="right" w:pos="98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936AC">
              <w:rPr>
                <w:rFonts w:ascii="Times New Roman" w:hAnsi="Times New Roman" w:cs="Times New Roman"/>
                <w:sz w:val="22"/>
                <w:szCs w:val="22"/>
              </w:rPr>
              <w:t>Draw or paste chemical structure in this space</w:t>
            </w:r>
          </w:p>
        </w:tc>
      </w:tr>
      <w:tr w:rsidR="00883FDD" w:rsidRPr="00A936AC" w14:paraId="43DCDCC0" w14:textId="77777777" w:rsidTr="006828BA">
        <w:trPr>
          <w:trHeight w:val="216"/>
        </w:trPr>
        <w:tc>
          <w:tcPr>
            <w:tcW w:w="5395" w:type="dxa"/>
            <w:tcBorders>
              <w:top w:val="nil"/>
              <w:bottom w:val="nil"/>
            </w:tcBorders>
          </w:tcPr>
          <w:p w14:paraId="52412933" w14:textId="1DE1CA2F" w:rsidR="00883FDD" w:rsidRPr="006828BA" w:rsidRDefault="00883FDD" w:rsidP="006828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8BA">
              <w:rPr>
                <w:rFonts w:ascii="Times New Roman" w:hAnsi="Times New Roman" w:cs="Times New Roman"/>
                <w:sz w:val="22"/>
                <w:szCs w:val="22"/>
              </w:rPr>
              <w:t>PI Email Address:</w:t>
            </w:r>
          </w:p>
        </w:tc>
        <w:tc>
          <w:tcPr>
            <w:tcW w:w="5315" w:type="dxa"/>
            <w:vMerge/>
          </w:tcPr>
          <w:p w14:paraId="28D66491" w14:textId="77777777" w:rsidR="00883FDD" w:rsidRPr="00A936AC" w:rsidRDefault="00883FDD" w:rsidP="006828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FDD" w:rsidRPr="00A936AC" w14:paraId="0E23B659" w14:textId="77777777" w:rsidTr="00832443">
        <w:trPr>
          <w:trHeight w:val="216"/>
        </w:trPr>
        <w:tc>
          <w:tcPr>
            <w:tcW w:w="5395" w:type="dxa"/>
            <w:tcBorders>
              <w:top w:val="nil"/>
              <w:bottom w:val="nil"/>
            </w:tcBorders>
          </w:tcPr>
          <w:p w14:paraId="0B0D95EF" w14:textId="17830E13" w:rsidR="00883FDD" w:rsidRPr="006828BA" w:rsidRDefault="00883FDD" w:rsidP="006828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8BA">
              <w:rPr>
                <w:rFonts w:ascii="Times New Roman" w:hAnsi="Times New Roman" w:cs="Times New Roman"/>
                <w:sz w:val="22"/>
                <w:szCs w:val="22"/>
              </w:rPr>
              <w:t>PI Phone Number:</w:t>
            </w:r>
          </w:p>
        </w:tc>
        <w:tc>
          <w:tcPr>
            <w:tcW w:w="5315" w:type="dxa"/>
            <w:vMerge/>
          </w:tcPr>
          <w:p w14:paraId="233D9FAF" w14:textId="77777777" w:rsidR="00883FDD" w:rsidRPr="00A936AC" w:rsidRDefault="00883FDD" w:rsidP="006828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FDD" w:rsidRPr="00A936AC" w14:paraId="4A2B24E3" w14:textId="77777777" w:rsidTr="00832443">
        <w:trPr>
          <w:trHeight w:val="216"/>
        </w:trPr>
        <w:tc>
          <w:tcPr>
            <w:tcW w:w="5395" w:type="dxa"/>
            <w:tcBorders>
              <w:top w:val="nil"/>
              <w:bottom w:val="single" w:sz="4" w:space="0" w:color="auto"/>
            </w:tcBorders>
          </w:tcPr>
          <w:p w14:paraId="0B172989" w14:textId="1CDCFAEF" w:rsidR="00883FDD" w:rsidRPr="006828BA" w:rsidRDefault="00883FDD" w:rsidP="006828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Submit PI’s NIH </w:t>
            </w:r>
            <w:proofErr w:type="spellStart"/>
            <w:r w:rsidRPr="006828BA">
              <w:rPr>
                <w:rFonts w:ascii="Times New Roman" w:hAnsi="Times New Roman" w:cs="Times New Roman"/>
                <w:b/>
                <w:sz w:val="22"/>
                <w:szCs w:val="22"/>
              </w:rPr>
              <w:t>Biosketch</w:t>
            </w:r>
            <w:proofErr w:type="spellEnd"/>
            <w:r w:rsidRPr="006828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along with this form</w:t>
            </w:r>
          </w:p>
        </w:tc>
        <w:tc>
          <w:tcPr>
            <w:tcW w:w="5315" w:type="dxa"/>
            <w:vMerge/>
          </w:tcPr>
          <w:p w14:paraId="12A11EE6" w14:textId="77777777" w:rsidR="00883FDD" w:rsidRPr="00A936AC" w:rsidRDefault="00883FDD" w:rsidP="006828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443" w:rsidRPr="00A936AC" w14:paraId="41E9D6A4" w14:textId="77777777" w:rsidTr="00832443">
        <w:trPr>
          <w:trHeight w:val="216"/>
        </w:trPr>
        <w:tc>
          <w:tcPr>
            <w:tcW w:w="5395" w:type="dxa"/>
            <w:tcBorders>
              <w:top w:val="single" w:sz="4" w:space="0" w:color="auto"/>
              <w:bottom w:val="nil"/>
            </w:tcBorders>
          </w:tcPr>
          <w:p w14:paraId="7432EF4E" w14:textId="7CDABE76" w:rsidR="00832443" w:rsidRPr="006828BA" w:rsidRDefault="00832443" w:rsidP="008324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8BA">
              <w:rPr>
                <w:rFonts w:ascii="Times New Roman" w:hAnsi="Times New Roman" w:cs="Times New Roman"/>
                <w:sz w:val="22"/>
                <w:szCs w:val="22"/>
              </w:rPr>
              <w:t>Compound name:</w:t>
            </w:r>
          </w:p>
        </w:tc>
        <w:tc>
          <w:tcPr>
            <w:tcW w:w="5315" w:type="dxa"/>
            <w:vMerge/>
          </w:tcPr>
          <w:p w14:paraId="6113712E" w14:textId="77777777" w:rsidR="00832443" w:rsidRPr="00A936AC" w:rsidRDefault="00832443" w:rsidP="008324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443" w:rsidRPr="00A936AC" w14:paraId="1019BB5E" w14:textId="77777777" w:rsidTr="00A2708C">
        <w:trPr>
          <w:trHeight w:val="50"/>
        </w:trPr>
        <w:tc>
          <w:tcPr>
            <w:tcW w:w="5395" w:type="dxa"/>
            <w:tcBorders>
              <w:top w:val="nil"/>
              <w:bottom w:val="nil"/>
            </w:tcBorders>
          </w:tcPr>
          <w:p w14:paraId="42DC1EC1" w14:textId="6EC9A52F" w:rsidR="00832443" w:rsidRPr="006828BA" w:rsidRDefault="00832443" w:rsidP="008324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8BA">
              <w:rPr>
                <w:rFonts w:ascii="Times New Roman" w:hAnsi="Times New Roman" w:cs="Times New Roman"/>
                <w:sz w:val="22"/>
                <w:szCs w:val="22"/>
              </w:rPr>
              <w:t>Molecular weight (MW):</w:t>
            </w:r>
          </w:p>
        </w:tc>
        <w:tc>
          <w:tcPr>
            <w:tcW w:w="5315" w:type="dxa"/>
            <w:vMerge/>
            <w:tcBorders>
              <w:bottom w:val="single" w:sz="4" w:space="0" w:color="auto"/>
            </w:tcBorders>
          </w:tcPr>
          <w:p w14:paraId="1194AF67" w14:textId="77777777" w:rsidR="00832443" w:rsidRPr="00A936AC" w:rsidRDefault="00832443" w:rsidP="008324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443" w:rsidRPr="00A936AC" w14:paraId="554A8FE0" w14:textId="77777777" w:rsidTr="006828BA">
        <w:trPr>
          <w:trHeight w:val="216"/>
        </w:trPr>
        <w:tc>
          <w:tcPr>
            <w:tcW w:w="5395" w:type="dxa"/>
            <w:tcBorders>
              <w:top w:val="nil"/>
              <w:bottom w:val="nil"/>
            </w:tcBorders>
          </w:tcPr>
          <w:p w14:paraId="4635BA6C" w14:textId="48D2F7A1" w:rsidR="00832443" w:rsidRPr="006828BA" w:rsidRDefault="00832443" w:rsidP="008324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8BA">
              <w:rPr>
                <w:rFonts w:ascii="Times New Roman" w:hAnsi="Times New Roman" w:cs="Times New Roman"/>
                <w:sz w:val="22"/>
                <w:szCs w:val="22"/>
              </w:rPr>
              <w:t xml:space="preserve">Who will supply compound?  </w:t>
            </w:r>
          </w:p>
        </w:tc>
        <w:tc>
          <w:tcPr>
            <w:tcW w:w="5315" w:type="dxa"/>
            <w:tcBorders>
              <w:bottom w:val="nil"/>
            </w:tcBorders>
          </w:tcPr>
          <w:p w14:paraId="163DA0B2" w14:textId="77777777" w:rsidR="00832443" w:rsidRPr="00A936AC" w:rsidRDefault="00832443" w:rsidP="008324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Preclinical model(s) of interest:</w:t>
            </w:r>
          </w:p>
        </w:tc>
      </w:tr>
      <w:tr w:rsidR="00832443" w:rsidRPr="00A936AC" w14:paraId="3703A6E3" w14:textId="77777777" w:rsidTr="006828BA">
        <w:trPr>
          <w:trHeight w:val="216"/>
        </w:trPr>
        <w:tc>
          <w:tcPr>
            <w:tcW w:w="5395" w:type="dxa"/>
            <w:tcBorders>
              <w:top w:val="nil"/>
              <w:bottom w:val="nil"/>
            </w:tcBorders>
          </w:tcPr>
          <w:p w14:paraId="287E5B98" w14:textId="6072C98E" w:rsidR="00832443" w:rsidRPr="006828BA" w:rsidRDefault="00A866FC" w:rsidP="00832443">
            <w:pPr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49932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443" w:rsidRPr="006828B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2443" w:rsidRPr="006828BA">
              <w:rPr>
                <w:rFonts w:ascii="Times New Roman" w:hAnsi="Times New Roman" w:cs="Times New Roman"/>
                <w:sz w:val="22"/>
                <w:szCs w:val="22"/>
              </w:rPr>
              <w:t xml:space="preserve"> PI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97640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443" w:rsidRPr="006828B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2443" w:rsidRPr="006828BA">
              <w:rPr>
                <w:rFonts w:ascii="Times New Roman" w:hAnsi="Times New Roman" w:cs="Times New Roman"/>
                <w:sz w:val="22"/>
                <w:szCs w:val="22"/>
              </w:rPr>
              <w:t xml:space="preserve"> Purchase from _____________________</w:t>
            </w:r>
          </w:p>
        </w:tc>
        <w:tc>
          <w:tcPr>
            <w:tcW w:w="5315" w:type="dxa"/>
            <w:tcBorders>
              <w:top w:val="nil"/>
              <w:bottom w:val="nil"/>
            </w:tcBorders>
          </w:tcPr>
          <w:p w14:paraId="128C9A2F" w14:textId="77777777" w:rsidR="00832443" w:rsidRPr="00A936AC" w:rsidRDefault="00A866FC" w:rsidP="00832443">
            <w:pPr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83721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443" w:rsidRPr="00A936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2443">
              <w:rPr>
                <w:rFonts w:ascii="Times New Roman" w:hAnsi="Times New Roman" w:cs="Times New Roman"/>
                <w:sz w:val="22"/>
                <w:szCs w:val="22"/>
              </w:rPr>
              <w:t xml:space="preserve"> GFAP-Tsc1-CKO epilepsy</w:t>
            </w:r>
          </w:p>
        </w:tc>
      </w:tr>
      <w:tr w:rsidR="00832443" w:rsidRPr="00A936AC" w14:paraId="41F06C33" w14:textId="77777777" w:rsidTr="006828BA">
        <w:trPr>
          <w:trHeight w:val="216"/>
        </w:trPr>
        <w:tc>
          <w:tcPr>
            <w:tcW w:w="5395" w:type="dxa"/>
            <w:tcBorders>
              <w:top w:val="nil"/>
              <w:bottom w:val="nil"/>
            </w:tcBorders>
          </w:tcPr>
          <w:p w14:paraId="22261394" w14:textId="2EAB4645" w:rsidR="00832443" w:rsidRPr="006828BA" w:rsidRDefault="00832443" w:rsidP="008324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8BA">
              <w:rPr>
                <w:rFonts w:ascii="Times New Roman" w:hAnsi="Times New Roman" w:cs="Times New Roman"/>
                <w:sz w:val="22"/>
                <w:szCs w:val="22"/>
              </w:rPr>
              <w:t>Check one:</w:t>
            </w:r>
          </w:p>
        </w:tc>
        <w:tc>
          <w:tcPr>
            <w:tcW w:w="5315" w:type="dxa"/>
            <w:tcBorders>
              <w:top w:val="nil"/>
              <w:bottom w:val="nil"/>
            </w:tcBorders>
          </w:tcPr>
          <w:p w14:paraId="29C9E8B0" w14:textId="77777777" w:rsidR="00832443" w:rsidRPr="0077352E" w:rsidRDefault="00A866FC" w:rsidP="00832443">
            <w:pPr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20359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443" w:rsidRPr="00A936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2443" w:rsidRPr="00A936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2443">
              <w:rPr>
                <w:rFonts w:ascii="Times New Roman" w:hAnsi="Times New Roman" w:cs="Times New Roman"/>
                <w:sz w:val="22"/>
                <w:szCs w:val="22"/>
              </w:rPr>
              <w:t>Tsc2</w:t>
            </w:r>
            <w:r w:rsidR="0083244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+/-</w:t>
            </w:r>
            <w:r w:rsidR="00832443">
              <w:rPr>
                <w:rFonts w:ascii="Times New Roman" w:hAnsi="Times New Roman" w:cs="Times New Roman"/>
                <w:sz w:val="22"/>
                <w:szCs w:val="22"/>
              </w:rPr>
              <w:t xml:space="preserve"> A/J renal cystadenoma</w:t>
            </w:r>
          </w:p>
        </w:tc>
      </w:tr>
      <w:tr w:rsidR="00832443" w:rsidRPr="00A936AC" w14:paraId="1A6E0218" w14:textId="77777777" w:rsidTr="006828BA">
        <w:trPr>
          <w:trHeight w:val="216"/>
        </w:trPr>
        <w:tc>
          <w:tcPr>
            <w:tcW w:w="5395" w:type="dxa"/>
            <w:tcBorders>
              <w:top w:val="nil"/>
              <w:bottom w:val="nil"/>
            </w:tcBorders>
          </w:tcPr>
          <w:p w14:paraId="3F73A636" w14:textId="7BB39E4D" w:rsidR="00832443" w:rsidRPr="006828BA" w:rsidRDefault="00A866FC" w:rsidP="00832443">
            <w:pPr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93659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443" w:rsidRPr="006828B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2443" w:rsidRPr="006828BA">
              <w:rPr>
                <w:rFonts w:ascii="Times New Roman" w:hAnsi="Times New Roman" w:cs="Times New Roman"/>
                <w:sz w:val="22"/>
                <w:szCs w:val="22"/>
              </w:rPr>
              <w:t xml:space="preserve"> Clinical Candidate    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68814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443" w:rsidRPr="006828B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2443" w:rsidRPr="006828BA">
              <w:rPr>
                <w:rFonts w:ascii="Times New Roman" w:hAnsi="Times New Roman" w:cs="Times New Roman"/>
                <w:sz w:val="22"/>
                <w:szCs w:val="22"/>
              </w:rPr>
              <w:t xml:space="preserve"> Mechanistic Tool</w:t>
            </w:r>
          </w:p>
        </w:tc>
        <w:tc>
          <w:tcPr>
            <w:tcW w:w="5315" w:type="dxa"/>
            <w:tcBorders>
              <w:top w:val="nil"/>
              <w:bottom w:val="nil"/>
            </w:tcBorders>
          </w:tcPr>
          <w:p w14:paraId="52BC3C9C" w14:textId="77777777" w:rsidR="00832443" w:rsidRPr="00A936AC" w:rsidRDefault="00A866FC" w:rsidP="00832443">
            <w:pPr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3953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443" w:rsidRPr="00A936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32443">
              <w:rPr>
                <w:rFonts w:ascii="Times New Roman" w:hAnsi="Times New Roman" w:cs="Times New Roman"/>
                <w:sz w:val="22"/>
                <w:szCs w:val="22"/>
              </w:rPr>
              <w:t xml:space="preserve"> Tsc2-null 105K cell xenograft</w:t>
            </w:r>
          </w:p>
        </w:tc>
      </w:tr>
      <w:tr w:rsidR="00832443" w:rsidRPr="00A936AC" w14:paraId="0ECC3833" w14:textId="77777777" w:rsidTr="006828BA">
        <w:trPr>
          <w:trHeight w:val="216"/>
        </w:trPr>
        <w:tc>
          <w:tcPr>
            <w:tcW w:w="5395" w:type="dxa"/>
            <w:tcBorders>
              <w:top w:val="nil"/>
            </w:tcBorders>
          </w:tcPr>
          <w:p w14:paraId="095308E5" w14:textId="325C23F3" w:rsidR="00832443" w:rsidRPr="006828BA" w:rsidRDefault="00832443" w:rsidP="008324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you have funding to run this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study?*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Y   /   N</w:t>
            </w:r>
          </w:p>
        </w:tc>
        <w:tc>
          <w:tcPr>
            <w:tcW w:w="5315" w:type="dxa"/>
            <w:tcBorders>
              <w:top w:val="nil"/>
            </w:tcBorders>
          </w:tcPr>
          <w:p w14:paraId="4D7EACD1" w14:textId="65F489D1" w:rsidR="007D2AD4" w:rsidRPr="007D2AD4" w:rsidRDefault="00A866FC" w:rsidP="00832443">
            <w:pPr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75994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AD4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8324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D2AD4">
              <w:rPr>
                <w:rFonts w:ascii="Times New Roman" w:hAnsi="Times New Roman" w:cs="Times New Roman"/>
                <w:sz w:val="22"/>
                <w:szCs w:val="22"/>
              </w:rPr>
              <w:t>Rheb</w:t>
            </w:r>
            <w:r w:rsidR="007D2AD4" w:rsidRPr="00A270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CA</w:t>
            </w:r>
            <w:proofErr w:type="spellEnd"/>
            <w:r w:rsidR="007D2AD4">
              <w:rPr>
                <w:rFonts w:ascii="Times New Roman" w:hAnsi="Times New Roman" w:cs="Times New Roman"/>
                <w:sz w:val="22"/>
                <w:szCs w:val="22"/>
              </w:rPr>
              <w:t xml:space="preserve"> epilepsy</w:t>
            </w:r>
          </w:p>
          <w:p w14:paraId="5188F92E" w14:textId="46707251" w:rsidR="00832443" w:rsidRPr="00A936AC" w:rsidRDefault="00A866FC" w:rsidP="00832443">
            <w:pPr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95421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AD4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7D2A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2443">
              <w:rPr>
                <w:rFonts w:ascii="Times New Roman" w:hAnsi="Times New Roman" w:cs="Times New Roman"/>
                <w:sz w:val="22"/>
                <w:szCs w:val="22"/>
              </w:rPr>
              <w:t>Other (specify):</w:t>
            </w:r>
          </w:p>
        </w:tc>
      </w:tr>
    </w:tbl>
    <w:p w14:paraId="4B94B1E0" w14:textId="77777777" w:rsidR="00265AAD" w:rsidRPr="004D5981" w:rsidRDefault="00265AAD" w:rsidP="005931C5">
      <w:pPr>
        <w:ind w:left="-360"/>
        <w:rPr>
          <w:rFonts w:ascii="Times New Roman" w:hAnsi="Times New Roman" w:cs="Times New Roman"/>
          <w:sz w:val="22"/>
          <w:szCs w:val="22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1350"/>
        <w:gridCol w:w="1619"/>
        <w:gridCol w:w="1622"/>
        <w:gridCol w:w="1619"/>
        <w:gridCol w:w="2064"/>
      </w:tblGrid>
      <w:tr w:rsidR="002E7C87" w:rsidRPr="004D5981" w14:paraId="0E22D1EE" w14:textId="77777777" w:rsidTr="004D5981">
        <w:trPr>
          <w:trHeight w:val="278"/>
        </w:trPr>
        <w:tc>
          <w:tcPr>
            <w:tcW w:w="5000" w:type="pct"/>
            <w:gridSpan w:val="6"/>
            <w:shd w:val="clear" w:color="auto" w:fill="D9D9D9"/>
          </w:tcPr>
          <w:p w14:paraId="2278C4CE" w14:textId="77777777" w:rsidR="002E7C87" w:rsidRPr="004D5981" w:rsidRDefault="002E7C87" w:rsidP="008D49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9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DRUG-TARGET RELATIONSHIP</w:t>
            </w:r>
          </w:p>
        </w:tc>
      </w:tr>
      <w:tr w:rsidR="00707C20" w:rsidRPr="004D5981" w14:paraId="0507A8FC" w14:textId="77777777" w:rsidTr="00650120">
        <w:trPr>
          <w:trHeight w:val="390"/>
        </w:trPr>
        <w:tc>
          <w:tcPr>
            <w:tcW w:w="1127" w:type="pct"/>
            <w:hideMark/>
          </w:tcPr>
          <w:p w14:paraId="68DC48B0" w14:textId="77777777" w:rsidR="004D5981" w:rsidRPr="004D5981" w:rsidRDefault="004D5981" w:rsidP="00A97E3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9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Potency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at target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in vitro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2" w:type="pct"/>
            <w:hideMark/>
          </w:tcPr>
          <w:p w14:paraId="65DD6EBD" w14:textId="77777777" w:rsidR="004D5981" w:rsidRPr="004D5981" w:rsidRDefault="00A866FC" w:rsidP="00A97E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7853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D59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981" w:rsidRPr="004D5981">
              <w:rPr>
                <w:rFonts w:ascii="Times New Roman" w:hAnsi="Times New Roman" w:cs="Times New Roman"/>
                <w:sz w:val="22"/>
                <w:szCs w:val="22"/>
              </w:rPr>
              <w:t>Untested/ Unknown</w:t>
            </w:r>
          </w:p>
        </w:tc>
        <w:tc>
          <w:tcPr>
            <w:tcW w:w="758" w:type="pct"/>
            <w:hideMark/>
          </w:tcPr>
          <w:p w14:paraId="7AEE2A97" w14:textId="77777777" w:rsidR="004D5981" w:rsidRPr="004D5981" w:rsidRDefault="00A866FC" w:rsidP="00A97E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08525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D5981">
              <w:rPr>
                <w:rFonts w:ascii="Times New Roman" w:hAnsi="Times New Roman" w:cs="Times New Roman"/>
                <w:sz w:val="22"/>
                <w:szCs w:val="22"/>
              </w:rPr>
              <w:t xml:space="preserve"> &gt;1</w:t>
            </w:r>
            <w:r w:rsidR="004D5981" w:rsidRPr="004D59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D5981">
              <w:rPr>
                <w:rFonts w:ascii="Times New Roman" w:hAnsi="Times New Roman" w:cs="Times New Roman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759" w:type="pct"/>
            <w:hideMark/>
          </w:tcPr>
          <w:p w14:paraId="1DE4CC35" w14:textId="77777777" w:rsidR="004D5981" w:rsidRPr="004D5981" w:rsidRDefault="00A866FC" w:rsidP="00A97E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7025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D5981">
              <w:rPr>
                <w:rFonts w:ascii="Times New Roman" w:hAnsi="Times New Roman" w:cs="Times New Roman"/>
                <w:sz w:val="22"/>
                <w:szCs w:val="22"/>
              </w:rPr>
              <w:t xml:space="preserve"> 100 </w:t>
            </w:r>
            <w:proofErr w:type="spellStart"/>
            <w:r w:rsidR="004D5981">
              <w:rPr>
                <w:rFonts w:ascii="Times New Roman" w:hAnsi="Times New Roman" w:cs="Times New Roman"/>
                <w:sz w:val="22"/>
                <w:szCs w:val="22"/>
              </w:rPr>
              <w:t>nM</w:t>
            </w:r>
            <w:proofErr w:type="spellEnd"/>
            <w:r w:rsidR="004D5981">
              <w:rPr>
                <w:rFonts w:ascii="Times New Roman" w:hAnsi="Times New Roman" w:cs="Times New Roman"/>
                <w:sz w:val="22"/>
                <w:szCs w:val="22"/>
              </w:rPr>
              <w:t xml:space="preserve"> – 1 </w:t>
            </w:r>
            <w:proofErr w:type="spellStart"/>
            <w:r w:rsidR="004D5981">
              <w:rPr>
                <w:rFonts w:ascii="Times New Roman" w:hAnsi="Times New Roman" w:cs="Times New Roman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758" w:type="pct"/>
            <w:hideMark/>
          </w:tcPr>
          <w:p w14:paraId="6D7ACFB6" w14:textId="77777777" w:rsidR="004D5981" w:rsidRPr="004D5981" w:rsidRDefault="00A866FC" w:rsidP="00A97E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87619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D5981">
              <w:rPr>
                <w:rFonts w:ascii="Times New Roman" w:hAnsi="Times New Roman" w:cs="Times New Roman"/>
                <w:sz w:val="22"/>
                <w:szCs w:val="22"/>
              </w:rPr>
              <w:t xml:space="preserve"> 10 </w:t>
            </w:r>
            <w:proofErr w:type="spellStart"/>
            <w:r w:rsidR="004D5981">
              <w:rPr>
                <w:rFonts w:ascii="Times New Roman" w:hAnsi="Times New Roman" w:cs="Times New Roman"/>
                <w:sz w:val="22"/>
                <w:szCs w:val="22"/>
              </w:rPr>
              <w:t>nM</w:t>
            </w:r>
            <w:proofErr w:type="spellEnd"/>
            <w:r w:rsidR="004D5981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BD2FC7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4D59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D5981">
              <w:rPr>
                <w:rFonts w:ascii="Times New Roman" w:hAnsi="Times New Roman" w:cs="Times New Roman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966" w:type="pct"/>
            <w:hideMark/>
          </w:tcPr>
          <w:p w14:paraId="1B7F7DBE" w14:textId="77777777" w:rsidR="004D5981" w:rsidRPr="004D5981" w:rsidRDefault="00A866FC" w:rsidP="00A97E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411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D5981">
              <w:rPr>
                <w:rFonts w:ascii="Times New Roman" w:hAnsi="Times New Roman" w:cs="Times New Roman"/>
                <w:sz w:val="22"/>
                <w:szCs w:val="22"/>
              </w:rPr>
              <w:t xml:space="preserve"> &lt;10 </w:t>
            </w:r>
            <w:proofErr w:type="spellStart"/>
            <w:r w:rsidR="004D5981">
              <w:rPr>
                <w:rFonts w:ascii="Times New Roman" w:hAnsi="Times New Roman" w:cs="Times New Roman"/>
                <w:sz w:val="22"/>
                <w:szCs w:val="22"/>
              </w:rPr>
              <w:t>nM</w:t>
            </w:r>
            <w:proofErr w:type="spellEnd"/>
          </w:p>
        </w:tc>
      </w:tr>
      <w:tr w:rsidR="00707C20" w:rsidRPr="004D5981" w14:paraId="04E6DAAE" w14:textId="77777777" w:rsidTr="00650120">
        <w:trPr>
          <w:trHeight w:val="900"/>
        </w:trPr>
        <w:tc>
          <w:tcPr>
            <w:tcW w:w="1127" w:type="pct"/>
            <w:hideMark/>
          </w:tcPr>
          <w:p w14:paraId="11EA7F8D" w14:textId="77777777" w:rsidR="004D5981" w:rsidRPr="004D5981" w:rsidRDefault="004D5981" w:rsidP="004D59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9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Potency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 next most sensitive target in same protein class (e.g., kinase, GPCR)</w:t>
            </w:r>
          </w:p>
        </w:tc>
        <w:tc>
          <w:tcPr>
            <w:tcW w:w="632" w:type="pct"/>
            <w:hideMark/>
          </w:tcPr>
          <w:p w14:paraId="6C2BF9F2" w14:textId="77777777" w:rsidR="004D5981" w:rsidRPr="004D5981" w:rsidRDefault="00A866FC" w:rsidP="004D5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01373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D59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5981" w:rsidRPr="004D5981">
              <w:rPr>
                <w:rFonts w:ascii="Times New Roman" w:hAnsi="Times New Roman" w:cs="Times New Roman"/>
                <w:sz w:val="22"/>
                <w:szCs w:val="22"/>
              </w:rPr>
              <w:t>Untested/ Unknown</w:t>
            </w:r>
          </w:p>
        </w:tc>
        <w:tc>
          <w:tcPr>
            <w:tcW w:w="758" w:type="pct"/>
            <w:hideMark/>
          </w:tcPr>
          <w:p w14:paraId="6E209BD1" w14:textId="77777777" w:rsidR="004D5981" w:rsidRPr="004D5981" w:rsidRDefault="00A866FC" w:rsidP="004D5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7244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D5981">
              <w:rPr>
                <w:rFonts w:ascii="Times New Roman" w:hAnsi="Times New Roman" w:cs="Times New Roman"/>
                <w:sz w:val="22"/>
                <w:szCs w:val="22"/>
              </w:rPr>
              <w:t xml:space="preserve"> &gt;1</w:t>
            </w:r>
            <w:r w:rsidR="004D5981" w:rsidRPr="004D59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D5981">
              <w:rPr>
                <w:rFonts w:ascii="Times New Roman" w:hAnsi="Times New Roman" w:cs="Times New Roman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759" w:type="pct"/>
            <w:hideMark/>
          </w:tcPr>
          <w:p w14:paraId="74069822" w14:textId="77777777" w:rsidR="004D5981" w:rsidRPr="004D5981" w:rsidRDefault="00A866FC" w:rsidP="004D5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6889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D5981">
              <w:rPr>
                <w:rFonts w:ascii="Times New Roman" w:hAnsi="Times New Roman" w:cs="Times New Roman"/>
                <w:sz w:val="22"/>
                <w:szCs w:val="22"/>
              </w:rPr>
              <w:t xml:space="preserve"> 100 </w:t>
            </w:r>
            <w:proofErr w:type="spellStart"/>
            <w:r w:rsidR="004D5981">
              <w:rPr>
                <w:rFonts w:ascii="Times New Roman" w:hAnsi="Times New Roman" w:cs="Times New Roman"/>
                <w:sz w:val="22"/>
                <w:szCs w:val="22"/>
              </w:rPr>
              <w:t>nM</w:t>
            </w:r>
            <w:proofErr w:type="spellEnd"/>
            <w:r w:rsidR="004D5981">
              <w:rPr>
                <w:rFonts w:ascii="Times New Roman" w:hAnsi="Times New Roman" w:cs="Times New Roman"/>
                <w:sz w:val="22"/>
                <w:szCs w:val="22"/>
              </w:rPr>
              <w:t xml:space="preserve"> – 1 </w:t>
            </w:r>
            <w:proofErr w:type="spellStart"/>
            <w:r w:rsidR="004D5981">
              <w:rPr>
                <w:rFonts w:ascii="Times New Roman" w:hAnsi="Times New Roman" w:cs="Times New Roman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758" w:type="pct"/>
            <w:hideMark/>
          </w:tcPr>
          <w:p w14:paraId="3C075041" w14:textId="77777777" w:rsidR="004D5981" w:rsidRPr="004D5981" w:rsidRDefault="00A866FC" w:rsidP="004D5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08668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D5981">
              <w:rPr>
                <w:rFonts w:ascii="Times New Roman" w:hAnsi="Times New Roman" w:cs="Times New Roman"/>
                <w:sz w:val="22"/>
                <w:szCs w:val="22"/>
              </w:rPr>
              <w:t xml:space="preserve"> 10 </w:t>
            </w:r>
            <w:proofErr w:type="spellStart"/>
            <w:r w:rsidR="004D5981">
              <w:rPr>
                <w:rFonts w:ascii="Times New Roman" w:hAnsi="Times New Roman" w:cs="Times New Roman"/>
                <w:sz w:val="22"/>
                <w:szCs w:val="22"/>
              </w:rPr>
              <w:t>nM</w:t>
            </w:r>
            <w:proofErr w:type="spellEnd"/>
            <w:r w:rsidR="004D5981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BD2FC7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4D59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D5981">
              <w:rPr>
                <w:rFonts w:ascii="Times New Roman" w:hAnsi="Times New Roman" w:cs="Times New Roman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966" w:type="pct"/>
            <w:hideMark/>
          </w:tcPr>
          <w:p w14:paraId="7F9EA9D9" w14:textId="77777777" w:rsidR="004D5981" w:rsidRPr="004D5981" w:rsidRDefault="00A866FC" w:rsidP="004D59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62774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D5981">
              <w:rPr>
                <w:rFonts w:ascii="Times New Roman" w:hAnsi="Times New Roman" w:cs="Times New Roman"/>
                <w:sz w:val="22"/>
                <w:szCs w:val="22"/>
              </w:rPr>
              <w:t xml:space="preserve"> &lt;10 </w:t>
            </w:r>
            <w:proofErr w:type="spellStart"/>
            <w:r w:rsidR="004D5981">
              <w:rPr>
                <w:rFonts w:ascii="Times New Roman" w:hAnsi="Times New Roman" w:cs="Times New Roman"/>
                <w:sz w:val="22"/>
                <w:szCs w:val="22"/>
              </w:rPr>
              <w:t>nM</w:t>
            </w:r>
            <w:proofErr w:type="spellEnd"/>
          </w:p>
        </w:tc>
      </w:tr>
      <w:tr w:rsidR="002E7C87" w:rsidRPr="004D5981" w14:paraId="2544E719" w14:textId="77777777" w:rsidTr="004D5981">
        <w:trPr>
          <w:trHeight w:val="278"/>
        </w:trPr>
        <w:tc>
          <w:tcPr>
            <w:tcW w:w="5000" w:type="pct"/>
            <w:gridSpan w:val="6"/>
          </w:tcPr>
          <w:p w14:paraId="275FE79B" w14:textId="77777777" w:rsidR="002E7C87" w:rsidRPr="008164F4" w:rsidRDefault="004D5981" w:rsidP="008D496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 of next most sensitive target tested</w:t>
            </w:r>
            <w:r w:rsidR="00D65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for potency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8164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2E7C87" w:rsidRPr="004D5981" w14:paraId="5E6F28CE" w14:textId="77777777" w:rsidTr="004D5981">
        <w:trPr>
          <w:trHeight w:val="278"/>
        </w:trPr>
        <w:tc>
          <w:tcPr>
            <w:tcW w:w="5000" w:type="pct"/>
            <w:gridSpan w:val="6"/>
            <w:shd w:val="clear" w:color="auto" w:fill="D9D9D9"/>
          </w:tcPr>
          <w:p w14:paraId="5F626FFD" w14:textId="77777777" w:rsidR="002E7C87" w:rsidRPr="004D5981" w:rsidRDefault="00134232" w:rsidP="008D496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PRECLINICAL </w:t>
            </w:r>
            <w:r w:rsidR="002E7C87" w:rsidRPr="004D59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THERAPEUTIC CHARACTERISTICS</w:t>
            </w:r>
          </w:p>
        </w:tc>
      </w:tr>
      <w:tr w:rsidR="00707C20" w:rsidRPr="004D5981" w14:paraId="2AD415A0" w14:textId="77777777" w:rsidTr="00650120">
        <w:trPr>
          <w:trHeight w:val="600"/>
        </w:trPr>
        <w:tc>
          <w:tcPr>
            <w:tcW w:w="1127" w:type="pct"/>
            <w:hideMark/>
          </w:tcPr>
          <w:p w14:paraId="697D5641" w14:textId="77777777" w:rsidR="00446775" w:rsidRPr="004D5981" w:rsidRDefault="00446775" w:rsidP="004467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Route of administration in animal models</w:t>
            </w:r>
          </w:p>
        </w:tc>
        <w:tc>
          <w:tcPr>
            <w:tcW w:w="632" w:type="pct"/>
            <w:hideMark/>
          </w:tcPr>
          <w:p w14:paraId="0862D947" w14:textId="77777777" w:rsidR="00446775" w:rsidRPr="004D5981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37493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7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467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>Untested/ Unknown</w:t>
            </w:r>
          </w:p>
        </w:tc>
        <w:tc>
          <w:tcPr>
            <w:tcW w:w="758" w:type="pct"/>
            <w:hideMark/>
          </w:tcPr>
          <w:p w14:paraId="53362E37" w14:textId="77777777" w:rsidR="00446775" w:rsidRPr="00446775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3920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7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46775">
              <w:rPr>
                <w:rFonts w:ascii="Times New Roman" w:hAnsi="Times New Roman" w:cs="Times New Roman"/>
                <w:sz w:val="22"/>
                <w:szCs w:val="22"/>
              </w:rPr>
              <w:t xml:space="preserve"> Sub-cutaneous </w:t>
            </w:r>
            <w:r w:rsidR="00707C20">
              <w:rPr>
                <w:rFonts w:ascii="Times New Roman" w:hAnsi="Times New Roman" w:cs="Times New Roman"/>
                <w:sz w:val="22"/>
                <w:szCs w:val="22"/>
              </w:rPr>
              <w:t>minipump</w:t>
            </w:r>
          </w:p>
        </w:tc>
        <w:tc>
          <w:tcPr>
            <w:tcW w:w="759" w:type="pct"/>
            <w:hideMark/>
          </w:tcPr>
          <w:p w14:paraId="6097E160" w14:textId="77777777" w:rsidR="00446775" w:rsidRPr="00446775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52505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7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46775">
              <w:rPr>
                <w:rFonts w:ascii="Times New Roman" w:hAnsi="Times New Roman" w:cs="Times New Roman"/>
                <w:sz w:val="22"/>
                <w:szCs w:val="22"/>
              </w:rPr>
              <w:t xml:space="preserve"> Formulated into chow</w:t>
            </w:r>
          </w:p>
        </w:tc>
        <w:tc>
          <w:tcPr>
            <w:tcW w:w="758" w:type="pct"/>
            <w:hideMark/>
          </w:tcPr>
          <w:p w14:paraId="3DAE0135" w14:textId="77777777" w:rsidR="00446775" w:rsidRPr="004D5981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6045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7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46775">
              <w:rPr>
                <w:rFonts w:ascii="Times New Roman" w:hAnsi="Times New Roman" w:cs="Times New Roman"/>
                <w:sz w:val="22"/>
                <w:szCs w:val="22"/>
              </w:rPr>
              <w:t xml:space="preserve"> IP</w:t>
            </w:r>
          </w:p>
        </w:tc>
        <w:tc>
          <w:tcPr>
            <w:tcW w:w="966" w:type="pct"/>
            <w:hideMark/>
          </w:tcPr>
          <w:p w14:paraId="57712638" w14:textId="77777777" w:rsidR="00446775" w:rsidRPr="004D5981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51707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7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46775">
              <w:rPr>
                <w:rFonts w:ascii="Times New Roman" w:hAnsi="Times New Roman" w:cs="Times New Roman"/>
                <w:sz w:val="22"/>
                <w:szCs w:val="22"/>
              </w:rPr>
              <w:t xml:space="preserve"> Oral gavage</w:t>
            </w:r>
          </w:p>
        </w:tc>
      </w:tr>
      <w:tr w:rsidR="00650120" w:rsidRPr="004D5981" w14:paraId="5D4ECA92" w14:textId="77777777" w:rsidTr="00650120">
        <w:trPr>
          <w:trHeight w:val="782"/>
        </w:trPr>
        <w:tc>
          <w:tcPr>
            <w:tcW w:w="1127" w:type="pct"/>
          </w:tcPr>
          <w:p w14:paraId="254E6874" w14:textId="77777777" w:rsidR="00446775" w:rsidRPr="004D5981" w:rsidRDefault="00446775" w:rsidP="004467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Frequency of dosing</w:t>
            </w:r>
            <w:r w:rsidR="001342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 mice</w:t>
            </w:r>
          </w:p>
        </w:tc>
        <w:tc>
          <w:tcPr>
            <w:tcW w:w="632" w:type="pct"/>
          </w:tcPr>
          <w:p w14:paraId="4C09EF00" w14:textId="77777777" w:rsidR="00446775" w:rsidRPr="004D5981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5562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7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467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>Untested/ Unknown</w:t>
            </w:r>
          </w:p>
        </w:tc>
        <w:tc>
          <w:tcPr>
            <w:tcW w:w="758" w:type="pct"/>
          </w:tcPr>
          <w:p w14:paraId="3422AA11" w14:textId="77777777" w:rsidR="00446775" w:rsidRPr="00446775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32779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7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46775">
              <w:rPr>
                <w:rFonts w:ascii="Times New Roman" w:hAnsi="Times New Roman" w:cs="Times New Roman"/>
                <w:sz w:val="22"/>
                <w:szCs w:val="22"/>
              </w:rPr>
              <w:t xml:space="preserve"> Constant (minipump or chow)</w:t>
            </w:r>
          </w:p>
        </w:tc>
        <w:tc>
          <w:tcPr>
            <w:tcW w:w="759" w:type="pct"/>
          </w:tcPr>
          <w:p w14:paraId="30E32A90" w14:textId="77777777" w:rsidR="00446775" w:rsidRPr="00446775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71118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7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46775">
              <w:rPr>
                <w:rFonts w:ascii="Times New Roman" w:hAnsi="Times New Roman" w:cs="Times New Roman"/>
                <w:sz w:val="22"/>
                <w:szCs w:val="22"/>
              </w:rPr>
              <w:t xml:space="preserve"> Twice daily</w:t>
            </w:r>
          </w:p>
        </w:tc>
        <w:tc>
          <w:tcPr>
            <w:tcW w:w="758" w:type="pct"/>
          </w:tcPr>
          <w:p w14:paraId="15E4AEBB" w14:textId="77777777" w:rsidR="00446775" w:rsidRPr="004D5981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67395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7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46775">
              <w:rPr>
                <w:rFonts w:ascii="Times New Roman" w:hAnsi="Times New Roman" w:cs="Times New Roman"/>
                <w:sz w:val="22"/>
                <w:szCs w:val="22"/>
              </w:rPr>
              <w:t xml:space="preserve"> Once daily</w:t>
            </w:r>
          </w:p>
        </w:tc>
        <w:tc>
          <w:tcPr>
            <w:tcW w:w="966" w:type="pct"/>
          </w:tcPr>
          <w:p w14:paraId="010FFC4D" w14:textId="77777777" w:rsidR="00446775" w:rsidRPr="004D5981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02945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7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46775">
              <w:rPr>
                <w:rFonts w:ascii="Times New Roman" w:hAnsi="Times New Roman" w:cs="Times New Roman"/>
                <w:sz w:val="22"/>
                <w:szCs w:val="22"/>
              </w:rPr>
              <w:t xml:space="preserve"> Less frequently than once daily</w:t>
            </w:r>
          </w:p>
        </w:tc>
      </w:tr>
      <w:tr w:rsidR="00707C20" w:rsidRPr="004D5981" w14:paraId="21200F31" w14:textId="77777777" w:rsidTr="00650120">
        <w:trPr>
          <w:trHeight w:val="615"/>
        </w:trPr>
        <w:tc>
          <w:tcPr>
            <w:tcW w:w="1127" w:type="pct"/>
          </w:tcPr>
          <w:p w14:paraId="32BE3083" w14:textId="77777777" w:rsidR="0024424A" w:rsidRDefault="0024424A" w:rsidP="00020EF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Estimated daily dose</w:t>
            </w:r>
            <w:r w:rsidR="001342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 mice</w:t>
            </w:r>
          </w:p>
        </w:tc>
        <w:tc>
          <w:tcPr>
            <w:tcW w:w="632" w:type="pct"/>
          </w:tcPr>
          <w:p w14:paraId="4557DEFE" w14:textId="77777777" w:rsidR="0024424A" w:rsidRPr="004D5981" w:rsidRDefault="00A866FC" w:rsidP="00020E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45455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4A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2442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424A" w:rsidRPr="004D5981">
              <w:rPr>
                <w:rFonts w:ascii="Times New Roman" w:hAnsi="Times New Roman" w:cs="Times New Roman"/>
                <w:sz w:val="22"/>
                <w:szCs w:val="22"/>
              </w:rPr>
              <w:t>Untested/ Unknown</w:t>
            </w:r>
          </w:p>
        </w:tc>
        <w:tc>
          <w:tcPr>
            <w:tcW w:w="758" w:type="pct"/>
          </w:tcPr>
          <w:p w14:paraId="5712821A" w14:textId="77777777" w:rsidR="0024424A" w:rsidRPr="004D5981" w:rsidRDefault="00A866FC" w:rsidP="00020E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96703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4A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24424A">
              <w:rPr>
                <w:rFonts w:ascii="Times New Roman" w:hAnsi="Times New Roman" w:cs="Times New Roman"/>
                <w:sz w:val="22"/>
                <w:szCs w:val="22"/>
              </w:rPr>
              <w:t xml:space="preserve"> &gt;100 mg/kg/day</w:t>
            </w:r>
          </w:p>
        </w:tc>
        <w:tc>
          <w:tcPr>
            <w:tcW w:w="759" w:type="pct"/>
          </w:tcPr>
          <w:p w14:paraId="7C15F263" w14:textId="77777777" w:rsidR="0024424A" w:rsidRPr="004D5981" w:rsidRDefault="00A866FC" w:rsidP="00020E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72471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4A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24424A">
              <w:rPr>
                <w:rFonts w:ascii="Times New Roman" w:hAnsi="Times New Roman" w:cs="Times New Roman"/>
                <w:sz w:val="22"/>
                <w:szCs w:val="22"/>
              </w:rPr>
              <w:t xml:space="preserve"> 10-100 mg/kg/day</w:t>
            </w:r>
          </w:p>
        </w:tc>
        <w:tc>
          <w:tcPr>
            <w:tcW w:w="758" w:type="pct"/>
          </w:tcPr>
          <w:p w14:paraId="7100C316" w14:textId="77777777" w:rsidR="0024424A" w:rsidRPr="004D5981" w:rsidRDefault="00A866FC" w:rsidP="00020E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36524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4A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24424A">
              <w:rPr>
                <w:rFonts w:ascii="Times New Roman" w:hAnsi="Times New Roman" w:cs="Times New Roman"/>
                <w:sz w:val="22"/>
                <w:szCs w:val="22"/>
              </w:rPr>
              <w:t xml:space="preserve"> 1-9 mg/kg/day</w:t>
            </w:r>
          </w:p>
        </w:tc>
        <w:tc>
          <w:tcPr>
            <w:tcW w:w="966" w:type="pct"/>
          </w:tcPr>
          <w:p w14:paraId="45491E66" w14:textId="77777777" w:rsidR="0024424A" w:rsidRPr="004D5981" w:rsidRDefault="00A866FC" w:rsidP="00020E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61527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4A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24424A">
              <w:rPr>
                <w:rFonts w:ascii="Times New Roman" w:hAnsi="Times New Roman" w:cs="Times New Roman"/>
                <w:sz w:val="22"/>
                <w:szCs w:val="22"/>
              </w:rPr>
              <w:t xml:space="preserve"> &lt;1 mg/kg/day</w:t>
            </w:r>
          </w:p>
        </w:tc>
      </w:tr>
      <w:tr w:rsidR="001B02A6" w:rsidRPr="004D5981" w14:paraId="34F450BC" w14:textId="77777777" w:rsidTr="008D496E">
        <w:trPr>
          <w:trHeight w:val="615"/>
        </w:trPr>
        <w:tc>
          <w:tcPr>
            <w:tcW w:w="1127" w:type="pct"/>
          </w:tcPr>
          <w:p w14:paraId="65F37FFF" w14:textId="77777777" w:rsidR="001B02A6" w:rsidRDefault="001B02A6" w:rsidP="008D496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Maximum tolerated dose in mice or rats</w:t>
            </w:r>
          </w:p>
        </w:tc>
        <w:tc>
          <w:tcPr>
            <w:tcW w:w="632" w:type="pct"/>
          </w:tcPr>
          <w:p w14:paraId="4982587D" w14:textId="77777777" w:rsidR="001B02A6" w:rsidRPr="004D5981" w:rsidRDefault="00A866FC" w:rsidP="008D4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0518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A6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1B02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02A6" w:rsidRPr="004D5981">
              <w:rPr>
                <w:rFonts w:ascii="Times New Roman" w:hAnsi="Times New Roman" w:cs="Times New Roman"/>
                <w:sz w:val="22"/>
                <w:szCs w:val="22"/>
              </w:rPr>
              <w:t>Untested/ Unknown</w:t>
            </w:r>
          </w:p>
        </w:tc>
        <w:tc>
          <w:tcPr>
            <w:tcW w:w="758" w:type="pct"/>
          </w:tcPr>
          <w:p w14:paraId="2889A11B" w14:textId="77777777" w:rsidR="001B02A6" w:rsidRPr="004D5981" w:rsidRDefault="00A866FC" w:rsidP="008D4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57679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A6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1B02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229E">
              <w:rPr>
                <w:rFonts w:ascii="Times New Roman" w:hAnsi="Times New Roman" w:cs="Times New Roman"/>
                <w:sz w:val="22"/>
                <w:szCs w:val="22"/>
              </w:rPr>
              <w:t xml:space="preserve">&lt;1 mg/kg/day </w:t>
            </w:r>
          </w:p>
        </w:tc>
        <w:tc>
          <w:tcPr>
            <w:tcW w:w="759" w:type="pct"/>
          </w:tcPr>
          <w:p w14:paraId="42F65FA7" w14:textId="77777777" w:rsidR="001B02A6" w:rsidRPr="004D5981" w:rsidRDefault="00A866FC" w:rsidP="008D4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96110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A6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1B02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229E">
              <w:rPr>
                <w:rFonts w:ascii="Times New Roman" w:hAnsi="Times New Roman" w:cs="Times New Roman"/>
                <w:sz w:val="22"/>
                <w:szCs w:val="22"/>
              </w:rPr>
              <w:t xml:space="preserve">1-9 mg/kg/day </w:t>
            </w:r>
          </w:p>
        </w:tc>
        <w:tc>
          <w:tcPr>
            <w:tcW w:w="758" w:type="pct"/>
          </w:tcPr>
          <w:p w14:paraId="00C05127" w14:textId="77777777" w:rsidR="001B02A6" w:rsidRPr="004D5981" w:rsidRDefault="00A866FC" w:rsidP="008D4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37466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A6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1B02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229E">
              <w:rPr>
                <w:rFonts w:ascii="Times New Roman" w:hAnsi="Times New Roman" w:cs="Times New Roman"/>
                <w:sz w:val="22"/>
                <w:szCs w:val="22"/>
              </w:rPr>
              <w:t>10-100 mg/kg/day</w:t>
            </w:r>
          </w:p>
        </w:tc>
        <w:tc>
          <w:tcPr>
            <w:tcW w:w="966" w:type="pct"/>
          </w:tcPr>
          <w:p w14:paraId="6CF60395" w14:textId="77777777" w:rsidR="001B02A6" w:rsidRPr="004D5981" w:rsidRDefault="00A866FC" w:rsidP="008D4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6467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A6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1B02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229E">
              <w:rPr>
                <w:rFonts w:ascii="Times New Roman" w:hAnsi="Times New Roman" w:cs="Times New Roman"/>
                <w:sz w:val="22"/>
                <w:szCs w:val="22"/>
              </w:rPr>
              <w:t>&gt;100 mg/kg/day</w:t>
            </w:r>
          </w:p>
        </w:tc>
      </w:tr>
      <w:tr w:rsidR="00707C20" w:rsidRPr="004D5981" w14:paraId="5A5B0277" w14:textId="77777777" w:rsidTr="00650120">
        <w:trPr>
          <w:trHeight w:val="791"/>
        </w:trPr>
        <w:tc>
          <w:tcPr>
            <w:tcW w:w="1127" w:type="pct"/>
            <w:hideMark/>
          </w:tcPr>
          <w:p w14:paraId="1BCA0701" w14:textId="77777777" w:rsidR="00446775" w:rsidRPr="004D5981" w:rsidRDefault="00650120" w:rsidP="004467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Evidence for crossing blood-brain barrier (BBB)</w:t>
            </w:r>
          </w:p>
        </w:tc>
        <w:tc>
          <w:tcPr>
            <w:tcW w:w="632" w:type="pct"/>
            <w:hideMark/>
          </w:tcPr>
          <w:p w14:paraId="307B6883" w14:textId="77777777" w:rsidR="00446775" w:rsidRPr="004D5981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5895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7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467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>Untested/ Unknown</w:t>
            </w:r>
          </w:p>
        </w:tc>
        <w:tc>
          <w:tcPr>
            <w:tcW w:w="758" w:type="pct"/>
            <w:hideMark/>
          </w:tcPr>
          <w:p w14:paraId="09653772" w14:textId="77777777" w:rsidR="00446775" w:rsidRPr="004D5981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70649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FD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7B57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>Does Not Cross BBB</w:t>
            </w:r>
          </w:p>
        </w:tc>
        <w:tc>
          <w:tcPr>
            <w:tcW w:w="759" w:type="pct"/>
            <w:hideMark/>
          </w:tcPr>
          <w:p w14:paraId="0B0CB954" w14:textId="77777777" w:rsidR="00446775" w:rsidRPr="004D5981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42083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FD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7B57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 xml:space="preserve">Limited (&lt;10% </w:t>
            </w:r>
            <w:r w:rsidR="00707C20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>systemic exposure)</w:t>
            </w:r>
          </w:p>
        </w:tc>
        <w:tc>
          <w:tcPr>
            <w:tcW w:w="758" w:type="pct"/>
            <w:hideMark/>
          </w:tcPr>
          <w:p w14:paraId="022E85BD" w14:textId="77777777" w:rsidR="00446775" w:rsidRPr="004D5981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46554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FD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7B57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>Moderate (</w:t>
            </w:r>
            <w:r w:rsidR="007B57FD">
              <w:rPr>
                <w:rFonts w:ascii="Times New Roman" w:hAnsi="Times New Roman" w:cs="Times New Roman"/>
                <w:sz w:val="22"/>
                <w:szCs w:val="22"/>
              </w:rPr>
              <w:t>10-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 xml:space="preserve">50% </w:t>
            </w:r>
            <w:r w:rsidR="00707C20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>systemic exposure)</w:t>
            </w:r>
          </w:p>
        </w:tc>
        <w:tc>
          <w:tcPr>
            <w:tcW w:w="966" w:type="pct"/>
            <w:hideMark/>
          </w:tcPr>
          <w:p w14:paraId="4DCD5C4E" w14:textId="77777777" w:rsidR="00446775" w:rsidRPr="004D5981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3297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FD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7B57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 xml:space="preserve">Good </w:t>
            </w:r>
            <w:r w:rsidR="007B57FD">
              <w:rPr>
                <w:rFonts w:ascii="Times New Roman" w:hAnsi="Times New Roman" w:cs="Times New Roman"/>
                <w:sz w:val="22"/>
                <w:szCs w:val="22"/>
              </w:rPr>
              <w:t>(&gt;5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 xml:space="preserve">0% </w:t>
            </w:r>
            <w:r w:rsidR="00707C20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>systemic exposure)</w:t>
            </w:r>
          </w:p>
        </w:tc>
      </w:tr>
      <w:tr w:rsidR="00707C20" w:rsidRPr="004D5981" w14:paraId="50CB78E7" w14:textId="77777777" w:rsidTr="00650120">
        <w:trPr>
          <w:trHeight w:val="615"/>
        </w:trPr>
        <w:tc>
          <w:tcPr>
            <w:tcW w:w="1127" w:type="pct"/>
            <w:hideMark/>
          </w:tcPr>
          <w:p w14:paraId="707A6FCF" w14:textId="77777777" w:rsidR="00446775" w:rsidRPr="004D5981" w:rsidRDefault="00446775" w:rsidP="004467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Evidence of t</w:t>
            </w:r>
            <w:r w:rsidRPr="004D59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arget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</w:t>
            </w:r>
            <w:r w:rsidRPr="004D59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ngagement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using biomarker(s)</w:t>
            </w:r>
          </w:p>
        </w:tc>
        <w:tc>
          <w:tcPr>
            <w:tcW w:w="632" w:type="pct"/>
            <w:hideMark/>
          </w:tcPr>
          <w:p w14:paraId="24205D93" w14:textId="77777777" w:rsidR="00446775" w:rsidRPr="004D5981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9057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7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4467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>Untested/ Unknown</w:t>
            </w:r>
          </w:p>
        </w:tc>
        <w:tc>
          <w:tcPr>
            <w:tcW w:w="758" w:type="pct"/>
            <w:hideMark/>
          </w:tcPr>
          <w:p w14:paraId="08B2902C" w14:textId="77777777" w:rsidR="00446775" w:rsidRPr="004D5981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57153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9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9F30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 xml:space="preserve">Not </w:t>
            </w:r>
            <w:r w:rsidR="00E308F0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 xml:space="preserve">ossible to </w:t>
            </w:r>
            <w:r w:rsidR="00E308F0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>etermine</w:t>
            </w:r>
          </w:p>
        </w:tc>
        <w:tc>
          <w:tcPr>
            <w:tcW w:w="759" w:type="pct"/>
            <w:hideMark/>
          </w:tcPr>
          <w:p w14:paraId="45518B33" w14:textId="77777777" w:rsidR="00446775" w:rsidRPr="004D5981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8181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9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9F30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>Suggested by PK</w:t>
            </w:r>
          </w:p>
        </w:tc>
        <w:tc>
          <w:tcPr>
            <w:tcW w:w="758" w:type="pct"/>
            <w:hideMark/>
          </w:tcPr>
          <w:p w14:paraId="64560B9A" w14:textId="77777777" w:rsidR="00446775" w:rsidRPr="004D5981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73397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9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9F30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08F0">
              <w:rPr>
                <w:rFonts w:ascii="Times New Roman" w:hAnsi="Times New Roman" w:cs="Times New Roman"/>
                <w:sz w:val="22"/>
                <w:szCs w:val="22"/>
              </w:rPr>
              <w:t>Confirmed, but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08F0">
              <w:rPr>
                <w:rFonts w:ascii="Times New Roman" w:hAnsi="Times New Roman" w:cs="Times New Roman"/>
                <w:sz w:val="22"/>
                <w:szCs w:val="22"/>
              </w:rPr>
              <w:t>no d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 xml:space="preserve">ose </w:t>
            </w:r>
            <w:r w:rsidR="00E308F0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 xml:space="preserve">elationship </w:t>
            </w:r>
            <w:r w:rsidR="00E308F0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>stablished</w:t>
            </w:r>
          </w:p>
        </w:tc>
        <w:tc>
          <w:tcPr>
            <w:tcW w:w="966" w:type="pct"/>
            <w:hideMark/>
          </w:tcPr>
          <w:p w14:paraId="5407F83F" w14:textId="77777777" w:rsidR="00446775" w:rsidRPr="004D5981" w:rsidRDefault="00A866FC" w:rsidP="00446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6161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9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9F30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>Confirmed</w:t>
            </w:r>
            <w:r w:rsidR="00E308F0">
              <w:rPr>
                <w:rFonts w:ascii="Times New Roman" w:hAnsi="Times New Roman" w:cs="Times New Roman"/>
                <w:sz w:val="22"/>
                <w:szCs w:val="22"/>
              </w:rPr>
              <w:t xml:space="preserve"> and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08F0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>ose</w:t>
            </w:r>
            <w:r w:rsidR="007B57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308F0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446775" w:rsidRPr="004D5981">
              <w:rPr>
                <w:rFonts w:ascii="Times New Roman" w:hAnsi="Times New Roman" w:cs="Times New Roman"/>
                <w:sz w:val="22"/>
                <w:szCs w:val="22"/>
              </w:rPr>
              <w:t>ependent</w:t>
            </w:r>
          </w:p>
        </w:tc>
      </w:tr>
      <w:tr w:rsidR="00BD2FC7" w:rsidRPr="004D5981" w14:paraId="3998D28D" w14:textId="77777777" w:rsidTr="004D5981">
        <w:trPr>
          <w:trHeight w:val="269"/>
        </w:trPr>
        <w:tc>
          <w:tcPr>
            <w:tcW w:w="5000" w:type="pct"/>
            <w:gridSpan w:val="6"/>
            <w:shd w:val="clear" w:color="auto" w:fill="D9D9D9"/>
          </w:tcPr>
          <w:p w14:paraId="28EA24F7" w14:textId="77777777" w:rsidR="00BD2FC7" w:rsidRPr="004D5981" w:rsidRDefault="00BD2FC7" w:rsidP="00BD2F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9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CLINICAL EXPERIENCE</w:t>
            </w:r>
          </w:p>
        </w:tc>
      </w:tr>
      <w:tr w:rsidR="00650120" w:rsidRPr="004D5981" w14:paraId="0DAE6639" w14:textId="77777777" w:rsidTr="00650120">
        <w:trPr>
          <w:trHeight w:val="900"/>
        </w:trPr>
        <w:tc>
          <w:tcPr>
            <w:tcW w:w="1127" w:type="pct"/>
            <w:hideMark/>
          </w:tcPr>
          <w:p w14:paraId="36D23541" w14:textId="77777777" w:rsidR="00BD2FC7" w:rsidRPr="004D5981" w:rsidRDefault="00BD2FC7" w:rsidP="00BD2FC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9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Experience in </w:t>
            </w:r>
            <w:r w:rsidR="002442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</w:t>
            </w:r>
            <w:r w:rsidRPr="004D59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umans</w:t>
            </w:r>
          </w:p>
        </w:tc>
        <w:tc>
          <w:tcPr>
            <w:tcW w:w="632" w:type="pct"/>
            <w:hideMark/>
          </w:tcPr>
          <w:p w14:paraId="3951C3C6" w14:textId="77777777" w:rsidR="00BD2FC7" w:rsidRPr="004D5981" w:rsidRDefault="00A866FC" w:rsidP="00BD2F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37728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4A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2442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2FC7" w:rsidRPr="004D5981">
              <w:rPr>
                <w:rFonts w:ascii="Times New Roman" w:hAnsi="Times New Roman" w:cs="Times New Roman"/>
                <w:sz w:val="22"/>
                <w:szCs w:val="22"/>
              </w:rPr>
              <w:t>Untested</w:t>
            </w:r>
          </w:p>
        </w:tc>
        <w:tc>
          <w:tcPr>
            <w:tcW w:w="758" w:type="pct"/>
            <w:hideMark/>
          </w:tcPr>
          <w:p w14:paraId="10D04F82" w14:textId="77777777" w:rsidR="00BD2FC7" w:rsidRPr="004D5981" w:rsidRDefault="00A866FC" w:rsidP="00BD2F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55852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4A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2442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2FC7" w:rsidRPr="004D5981">
              <w:rPr>
                <w:rFonts w:ascii="Times New Roman" w:hAnsi="Times New Roman" w:cs="Times New Roman"/>
                <w:sz w:val="22"/>
                <w:szCs w:val="22"/>
              </w:rPr>
              <w:t xml:space="preserve">Tested; </w:t>
            </w:r>
            <w:r w:rsidR="0024424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BD2FC7" w:rsidRPr="004D5981">
              <w:rPr>
                <w:rFonts w:ascii="Times New Roman" w:hAnsi="Times New Roman" w:cs="Times New Roman"/>
                <w:sz w:val="22"/>
                <w:szCs w:val="22"/>
              </w:rPr>
              <w:t xml:space="preserve">afety </w:t>
            </w:r>
            <w:r w:rsidR="0024424A">
              <w:rPr>
                <w:rFonts w:ascii="Times New Roman" w:hAnsi="Times New Roman" w:cs="Times New Roman"/>
                <w:sz w:val="22"/>
                <w:szCs w:val="22"/>
              </w:rPr>
              <w:t>concerns found</w:t>
            </w:r>
          </w:p>
        </w:tc>
        <w:tc>
          <w:tcPr>
            <w:tcW w:w="759" w:type="pct"/>
            <w:hideMark/>
          </w:tcPr>
          <w:p w14:paraId="2286FA22" w14:textId="77777777" w:rsidR="00BD2FC7" w:rsidRPr="004D5981" w:rsidRDefault="00A866FC" w:rsidP="00BD2F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45664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A6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1B02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2FC7" w:rsidRPr="004D5981">
              <w:rPr>
                <w:rFonts w:ascii="Times New Roman" w:hAnsi="Times New Roman" w:cs="Times New Roman"/>
                <w:sz w:val="22"/>
                <w:szCs w:val="22"/>
              </w:rPr>
              <w:t xml:space="preserve">Tested; </w:t>
            </w:r>
            <w:r w:rsidR="00707C2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BD2FC7" w:rsidRPr="004D5981">
              <w:rPr>
                <w:rFonts w:ascii="Times New Roman" w:hAnsi="Times New Roman" w:cs="Times New Roman"/>
                <w:sz w:val="22"/>
                <w:szCs w:val="22"/>
              </w:rPr>
              <w:t xml:space="preserve">afe in Phase </w:t>
            </w:r>
            <w:r w:rsidR="00707C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D2FC7" w:rsidRPr="004D59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7C2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BD2FC7" w:rsidRPr="004D5981">
              <w:rPr>
                <w:rFonts w:ascii="Times New Roman" w:hAnsi="Times New Roman" w:cs="Times New Roman"/>
                <w:sz w:val="22"/>
                <w:szCs w:val="22"/>
              </w:rPr>
              <w:t>tudies</w:t>
            </w:r>
          </w:p>
        </w:tc>
        <w:tc>
          <w:tcPr>
            <w:tcW w:w="758" w:type="pct"/>
            <w:hideMark/>
          </w:tcPr>
          <w:p w14:paraId="2F369DE7" w14:textId="77777777" w:rsidR="00BD2FC7" w:rsidRPr="004D5981" w:rsidRDefault="00A866FC" w:rsidP="00BD2F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2732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A6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1B02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2FC7" w:rsidRPr="004D5981">
              <w:rPr>
                <w:rFonts w:ascii="Times New Roman" w:hAnsi="Times New Roman" w:cs="Times New Roman"/>
                <w:sz w:val="22"/>
                <w:szCs w:val="22"/>
              </w:rPr>
              <w:t xml:space="preserve">Tested; </w:t>
            </w:r>
            <w:r w:rsidR="00707C2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BD2FC7" w:rsidRPr="004D5981">
              <w:rPr>
                <w:rFonts w:ascii="Times New Roman" w:hAnsi="Times New Roman" w:cs="Times New Roman"/>
                <w:sz w:val="22"/>
                <w:szCs w:val="22"/>
              </w:rPr>
              <w:t>afe in Phase 2/3 trials</w:t>
            </w:r>
          </w:p>
        </w:tc>
        <w:tc>
          <w:tcPr>
            <w:tcW w:w="966" w:type="pct"/>
            <w:hideMark/>
          </w:tcPr>
          <w:p w14:paraId="5D547F8F" w14:textId="77777777" w:rsidR="00BD2FC7" w:rsidRPr="004D5981" w:rsidRDefault="00A866FC" w:rsidP="00BD2F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40545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A6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1B02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2FC7" w:rsidRPr="004D5981">
              <w:rPr>
                <w:rFonts w:ascii="Times New Roman" w:hAnsi="Times New Roman" w:cs="Times New Roman"/>
                <w:sz w:val="22"/>
                <w:szCs w:val="22"/>
              </w:rPr>
              <w:t>Approved</w:t>
            </w:r>
            <w:r w:rsidR="001B02A6">
              <w:rPr>
                <w:rFonts w:ascii="Times New Roman" w:hAnsi="Times New Roman" w:cs="Times New Roman"/>
                <w:sz w:val="22"/>
                <w:szCs w:val="22"/>
              </w:rPr>
              <w:t xml:space="preserve"> for use by FDA, EMA, or equivalent</w:t>
            </w:r>
          </w:p>
        </w:tc>
      </w:tr>
      <w:tr w:rsidR="008164F4" w:rsidRPr="008164F4" w14:paraId="308C4C25" w14:textId="77777777" w:rsidTr="001B02A6">
        <w:trPr>
          <w:trHeight w:val="386"/>
        </w:trPr>
        <w:tc>
          <w:tcPr>
            <w:tcW w:w="5000" w:type="pct"/>
            <w:gridSpan w:val="6"/>
          </w:tcPr>
          <w:p w14:paraId="769440F1" w14:textId="77777777" w:rsidR="008164F4" w:rsidRPr="008164F4" w:rsidRDefault="008164F4" w:rsidP="00BD2F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If tested in humans, list clinicaltrials.gov identifiers: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1152052E" w14:textId="6183CC57" w:rsidR="00265AAD" w:rsidRPr="007A5D19" w:rsidRDefault="00832443" w:rsidP="007A5D19">
      <w:pPr>
        <w:ind w:left="180"/>
        <w:rPr>
          <w:rFonts w:ascii="Arial" w:hAnsi="Arial" w:cs="Arial"/>
          <w:sz w:val="22"/>
        </w:rPr>
      </w:pPr>
      <w:r w:rsidRPr="007A5D19">
        <w:rPr>
          <w:rFonts w:ascii="Arial" w:hAnsi="Arial" w:cs="Arial"/>
          <w:sz w:val="22"/>
        </w:rPr>
        <w:t>*</w:t>
      </w:r>
      <w:r w:rsidR="007A5D19" w:rsidRPr="007A5D19">
        <w:rPr>
          <w:rFonts w:ascii="Arial" w:hAnsi="Arial" w:cs="Arial"/>
          <w:sz w:val="22"/>
        </w:rPr>
        <w:t xml:space="preserve">Presence or absence of funding (e.g., NIH grant) to support this work does not </w:t>
      </w:r>
      <w:r w:rsidR="00412EBC">
        <w:rPr>
          <w:rFonts w:ascii="Arial" w:hAnsi="Arial" w:cs="Arial"/>
          <w:sz w:val="22"/>
        </w:rPr>
        <w:t xml:space="preserve">necessarily </w:t>
      </w:r>
      <w:r w:rsidR="007A5D19" w:rsidRPr="007A5D19">
        <w:rPr>
          <w:rFonts w:ascii="Arial" w:hAnsi="Arial" w:cs="Arial"/>
          <w:sz w:val="22"/>
        </w:rPr>
        <w:t>impact whether the compound</w:t>
      </w:r>
      <w:r w:rsidR="007A5D19">
        <w:rPr>
          <w:rFonts w:ascii="Arial" w:hAnsi="Arial" w:cs="Arial"/>
          <w:sz w:val="22"/>
        </w:rPr>
        <w:t xml:space="preserve"> will be</w:t>
      </w:r>
      <w:r w:rsidR="007A5D19" w:rsidRPr="007A5D19">
        <w:rPr>
          <w:rFonts w:ascii="Arial" w:hAnsi="Arial" w:cs="Arial"/>
          <w:sz w:val="22"/>
        </w:rPr>
        <w:t xml:space="preserve"> tested, but it must be considered for the avoidance of overlapping funding.</w:t>
      </w:r>
    </w:p>
    <w:p w14:paraId="21E468B2" w14:textId="77777777" w:rsidR="00D869A3" w:rsidRDefault="00D869A3" w:rsidP="00DE7C02"/>
    <w:p w14:paraId="16E1C614" w14:textId="7592D711" w:rsidR="003D393B" w:rsidRPr="00A2708C" w:rsidRDefault="00074126" w:rsidP="00DE7C02">
      <w:r>
        <w:rPr>
          <w:rFonts w:ascii="Times New Roman" w:hAnsi="Times New Roman" w:cs="Times New Roman"/>
        </w:rPr>
        <w:t xml:space="preserve">Use one </w:t>
      </w:r>
      <w:r w:rsidR="00412EBC">
        <w:rPr>
          <w:rFonts w:ascii="Times New Roman" w:hAnsi="Times New Roman" w:cs="Times New Roman"/>
        </w:rPr>
        <w:t xml:space="preserve">or two </w:t>
      </w:r>
      <w:r>
        <w:rPr>
          <w:rFonts w:ascii="Times New Roman" w:hAnsi="Times New Roman" w:cs="Times New Roman"/>
        </w:rPr>
        <w:t>page</w:t>
      </w:r>
      <w:r w:rsidR="00412EB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4611F4">
        <w:rPr>
          <w:rFonts w:ascii="Times New Roman" w:hAnsi="Times New Roman" w:cs="Times New Roman"/>
        </w:rPr>
        <w:t>to describe</w:t>
      </w:r>
      <w:r w:rsidR="003D393B">
        <w:rPr>
          <w:rFonts w:ascii="Times New Roman" w:hAnsi="Times New Roman" w:cs="Times New Roman"/>
        </w:rPr>
        <w:t>:</w:t>
      </w:r>
    </w:p>
    <w:p w14:paraId="71B768BB" w14:textId="49B7DEAB" w:rsidR="003D393B" w:rsidRDefault="003D393B" w:rsidP="003D3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2708C">
        <w:rPr>
          <w:rFonts w:ascii="Times New Roman" w:hAnsi="Times New Roman" w:cs="Times New Roman"/>
        </w:rPr>
        <w:t xml:space="preserve">he </w:t>
      </w:r>
      <w:r w:rsidR="007D2AD4" w:rsidRPr="00A2708C">
        <w:rPr>
          <w:rFonts w:ascii="Times New Roman" w:hAnsi="Times New Roman" w:cs="Times New Roman"/>
        </w:rPr>
        <w:t xml:space="preserve">hypothesis, </w:t>
      </w:r>
      <w:r w:rsidR="004611F4" w:rsidRPr="00A2708C">
        <w:rPr>
          <w:rFonts w:ascii="Times New Roman" w:hAnsi="Times New Roman" w:cs="Times New Roman"/>
        </w:rPr>
        <w:t>rationale</w:t>
      </w:r>
      <w:r w:rsidR="007D2AD4" w:rsidRPr="00A2708C">
        <w:rPr>
          <w:rFonts w:ascii="Times New Roman" w:hAnsi="Times New Roman" w:cs="Times New Roman"/>
        </w:rPr>
        <w:t xml:space="preserve"> and specific aims</w:t>
      </w:r>
      <w:r w:rsidR="004611F4" w:rsidRPr="00A2708C">
        <w:rPr>
          <w:rFonts w:ascii="Times New Roman" w:hAnsi="Times New Roman" w:cs="Times New Roman"/>
        </w:rPr>
        <w:t xml:space="preserve"> for the compound and its mechanism of action for treating TSC</w:t>
      </w:r>
      <w:r w:rsidR="007D2AD4" w:rsidRPr="00A2708C">
        <w:rPr>
          <w:rFonts w:ascii="Times New Roman" w:hAnsi="Times New Roman" w:cs="Times New Roman"/>
        </w:rPr>
        <w:t xml:space="preserve"> (if available, include evidence to support the hypothesis)</w:t>
      </w:r>
      <w:r w:rsidR="004611F4" w:rsidRPr="00A2708C">
        <w:rPr>
          <w:rFonts w:ascii="Times New Roman" w:hAnsi="Times New Roman" w:cs="Times New Roman"/>
        </w:rPr>
        <w:t>.</w:t>
      </w:r>
    </w:p>
    <w:p w14:paraId="4942C38E" w14:textId="48F338B4" w:rsidR="003D393B" w:rsidRDefault="003D393B" w:rsidP="003D3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and contrast proposed mechanism/compound vs. current treatments for TSC.  </w:t>
      </w:r>
      <w:r w:rsidR="007D2AD4" w:rsidRPr="00A2708C">
        <w:rPr>
          <w:rFonts w:ascii="Times New Roman" w:hAnsi="Times New Roman" w:cs="Times New Roman"/>
        </w:rPr>
        <w:t>Provide a</w:t>
      </w:r>
      <w:r w:rsidR="004611F4" w:rsidRPr="00A2708C">
        <w:rPr>
          <w:rFonts w:ascii="Times New Roman" w:hAnsi="Times New Roman" w:cs="Times New Roman"/>
        </w:rPr>
        <w:t xml:space="preserve"> rationale for </w:t>
      </w:r>
      <w:r w:rsidR="005819A0">
        <w:rPr>
          <w:rFonts w:ascii="Times New Roman" w:hAnsi="Times New Roman" w:cs="Times New Roman"/>
        </w:rPr>
        <w:t>differentiation</w:t>
      </w:r>
      <w:r>
        <w:rPr>
          <w:rFonts w:ascii="Times New Roman" w:hAnsi="Times New Roman" w:cs="Times New Roman"/>
        </w:rPr>
        <w:t xml:space="preserve"> (efficacy</w:t>
      </w:r>
      <w:r w:rsidR="005819A0">
        <w:rPr>
          <w:rFonts w:ascii="Times New Roman" w:hAnsi="Times New Roman" w:cs="Times New Roman"/>
        </w:rPr>
        <w:t xml:space="preserve"> and/or safety, other)</w:t>
      </w:r>
      <w:r w:rsidR="004611F4" w:rsidRPr="00A2708C">
        <w:rPr>
          <w:rFonts w:ascii="Times New Roman" w:hAnsi="Times New Roman" w:cs="Times New Roman"/>
        </w:rPr>
        <w:t xml:space="preserve"> </w:t>
      </w:r>
      <w:r w:rsidR="00066C00">
        <w:rPr>
          <w:rFonts w:ascii="Times New Roman" w:hAnsi="Times New Roman" w:cs="Times New Roman"/>
        </w:rPr>
        <w:t xml:space="preserve">compared </w:t>
      </w:r>
      <w:r w:rsidR="004611F4" w:rsidRPr="00A2708C">
        <w:rPr>
          <w:rFonts w:ascii="Times New Roman" w:hAnsi="Times New Roman" w:cs="Times New Roman"/>
        </w:rPr>
        <w:t xml:space="preserve">to existing treatments. </w:t>
      </w:r>
    </w:p>
    <w:p w14:paraId="58119D27" w14:textId="246C1AD7" w:rsidR="00765B29" w:rsidRDefault="007D2AD4" w:rsidP="003D3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2708C">
        <w:rPr>
          <w:rFonts w:ascii="Times New Roman" w:hAnsi="Times New Roman" w:cs="Times New Roman"/>
        </w:rPr>
        <w:t>B</w:t>
      </w:r>
      <w:r w:rsidR="004611F4" w:rsidRPr="00A2708C">
        <w:rPr>
          <w:rFonts w:ascii="Times New Roman" w:hAnsi="Times New Roman" w:cs="Times New Roman"/>
        </w:rPr>
        <w:t>rief</w:t>
      </w:r>
      <w:r w:rsidRPr="00A2708C">
        <w:rPr>
          <w:rFonts w:ascii="Times New Roman" w:hAnsi="Times New Roman" w:cs="Times New Roman"/>
        </w:rPr>
        <w:t>ly</w:t>
      </w:r>
      <w:r w:rsidR="004611F4" w:rsidRPr="00A2708C">
        <w:rPr>
          <w:rFonts w:ascii="Times New Roman" w:hAnsi="Times New Roman" w:cs="Times New Roman"/>
        </w:rPr>
        <w:t xml:space="preserve"> </w:t>
      </w:r>
      <w:r w:rsidRPr="00A2708C">
        <w:rPr>
          <w:rFonts w:ascii="Times New Roman" w:hAnsi="Times New Roman" w:cs="Times New Roman"/>
        </w:rPr>
        <w:t xml:space="preserve">describe </w:t>
      </w:r>
      <w:r w:rsidR="004611F4" w:rsidRPr="00A2708C">
        <w:rPr>
          <w:rFonts w:ascii="Times New Roman" w:hAnsi="Times New Roman" w:cs="Times New Roman"/>
        </w:rPr>
        <w:t xml:space="preserve">how testing </w:t>
      </w:r>
      <w:r w:rsidR="00765B29">
        <w:rPr>
          <w:rFonts w:ascii="Times New Roman" w:hAnsi="Times New Roman" w:cs="Times New Roman"/>
        </w:rPr>
        <w:t>the</w:t>
      </w:r>
      <w:r w:rsidR="00765B29" w:rsidRPr="00A2708C">
        <w:rPr>
          <w:rFonts w:ascii="Times New Roman" w:hAnsi="Times New Roman" w:cs="Times New Roman"/>
        </w:rPr>
        <w:t xml:space="preserve"> </w:t>
      </w:r>
      <w:r w:rsidR="004611F4" w:rsidRPr="00A2708C">
        <w:rPr>
          <w:rFonts w:ascii="Times New Roman" w:hAnsi="Times New Roman" w:cs="Times New Roman"/>
        </w:rPr>
        <w:t xml:space="preserve">compound </w:t>
      </w:r>
      <w:r w:rsidR="00765B29" w:rsidRPr="00870031">
        <w:rPr>
          <w:rFonts w:ascii="Times New Roman" w:hAnsi="Times New Roman" w:cs="Times New Roman"/>
        </w:rPr>
        <w:t xml:space="preserve">(or a different compound with an identical mechanism of action) </w:t>
      </w:r>
      <w:r w:rsidR="004611F4" w:rsidRPr="00A2708C">
        <w:rPr>
          <w:rFonts w:ascii="Times New Roman" w:hAnsi="Times New Roman" w:cs="Times New Roman"/>
        </w:rPr>
        <w:t>in one or more models will be used to move the compound into clinical trials for TSC</w:t>
      </w:r>
      <w:r w:rsidR="003D393B">
        <w:rPr>
          <w:rFonts w:ascii="Times New Roman" w:hAnsi="Times New Roman" w:cs="Times New Roman"/>
        </w:rPr>
        <w:t xml:space="preserve"> (provide an outline of next steps for the translation)</w:t>
      </w:r>
      <w:r w:rsidR="004611F4" w:rsidRPr="00A2708C">
        <w:rPr>
          <w:rFonts w:ascii="Times New Roman" w:hAnsi="Times New Roman" w:cs="Times New Roman"/>
        </w:rPr>
        <w:t>.</w:t>
      </w:r>
    </w:p>
    <w:p w14:paraId="54BF9447" w14:textId="3FA27FE7" w:rsidR="003D393B" w:rsidRDefault="003D393B" w:rsidP="00A2708C">
      <w:pPr>
        <w:pStyle w:val="ListParagraph"/>
        <w:ind w:left="780"/>
        <w:rPr>
          <w:rFonts w:ascii="Times New Roman" w:hAnsi="Times New Roman" w:cs="Times New Roman"/>
        </w:rPr>
      </w:pPr>
      <w:r w:rsidRPr="00A2708C">
        <w:rPr>
          <w:rFonts w:ascii="Times New Roman" w:hAnsi="Times New Roman" w:cs="Times New Roman"/>
        </w:rPr>
        <w:t xml:space="preserve">  </w:t>
      </w:r>
    </w:p>
    <w:p w14:paraId="1887291D" w14:textId="77777777" w:rsidR="00765B29" w:rsidRDefault="00765B29" w:rsidP="003D393B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questions, please contact Dean Aguiar, PhD, Director Preclinical Research at </w:t>
      </w:r>
      <w:hyperlink r:id="rId8" w:history="1">
        <w:r w:rsidRPr="00233FC9">
          <w:rPr>
            <w:rStyle w:val="Hyperlink"/>
            <w:rFonts w:ascii="Times New Roman" w:hAnsi="Times New Roman" w:cs="Times New Roman"/>
          </w:rPr>
          <w:t>daguiar@tsalliance.org</w:t>
        </w:r>
      </w:hyperlink>
      <w:r>
        <w:rPr>
          <w:rFonts w:ascii="Times New Roman" w:hAnsi="Times New Roman" w:cs="Times New Roman"/>
        </w:rPr>
        <w:t xml:space="preserve">.   </w:t>
      </w:r>
    </w:p>
    <w:p w14:paraId="1C171E7F" w14:textId="77777777" w:rsidR="00765B29" w:rsidRDefault="00765B29" w:rsidP="003D393B">
      <w:pPr>
        <w:ind w:left="60"/>
        <w:rPr>
          <w:rFonts w:ascii="Times New Roman" w:hAnsi="Times New Roman" w:cs="Times New Roman"/>
        </w:rPr>
      </w:pPr>
    </w:p>
    <w:p w14:paraId="3D2F38B8" w14:textId="77B5DD44" w:rsidR="001B02A6" w:rsidRPr="00A2708C" w:rsidRDefault="00765B29" w:rsidP="00A2708C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611F4" w:rsidRPr="00A2708C">
        <w:rPr>
          <w:rFonts w:ascii="Times New Roman" w:hAnsi="Times New Roman" w:cs="Times New Roman"/>
        </w:rPr>
        <w:t>elete this instructional text to maximize your use of space.</w:t>
      </w:r>
    </w:p>
    <w:sectPr w:rsidR="001B02A6" w:rsidRPr="00A2708C" w:rsidSect="00DE7C0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0A797" w14:textId="77777777" w:rsidR="00A866FC" w:rsidRDefault="00A866FC" w:rsidP="005931C5">
      <w:r>
        <w:separator/>
      </w:r>
    </w:p>
  </w:endnote>
  <w:endnote w:type="continuationSeparator" w:id="0">
    <w:p w14:paraId="0FA188B0" w14:textId="77777777" w:rsidR="00A866FC" w:rsidRDefault="00A866FC" w:rsidP="0059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ED0C" w14:textId="3C7FDA04" w:rsidR="005F5358" w:rsidRPr="007A5D19" w:rsidRDefault="00D7229E" w:rsidP="00D7229E">
    <w:pPr>
      <w:pStyle w:val="Footer"/>
      <w:ind w:left="90"/>
      <w:rPr>
        <w:rFonts w:ascii="Arial" w:hAnsi="Arial" w:cs="Arial"/>
        <w:color w:val="0070C0"/>
      </w:rPr>
    </w:pPr>
    <w:r w:rsidRPr="007A5D19">
      <w:rPr>
        <w:rFonts w:ascii="Arial" w:hAnsi="Arial" w:cs="Arial"/>
        <w:color w:val="0070C0"/>
      </w:rPr>
      <w:t>Version 1.</w:t>
    </w:r>
    <w:r w:rsidR="00D869A3">
      <w:rPr>
        <w:rFonts w:ascii="Arial" w:hAnsi="Arial" w:cs="Arial"/>
        <w:color w:val="0070C0"/>
      </w:rPr>
      <w:t>3</w:t>
    </w:r>
    <w:r w:rsidR="00DE7C02" w:rsidRPr="007A5D19">
      <w:rPr>
        <w:rFonts w:ascii="Arial" w:hAnsi="Arial" w:cs="Arial"/>
      </w:rPr>
      <w:ptab w:relativeTo="margin" w:alignment="center" w:leader="none"/>
    </w:r>
    <w:r w:rsidR="00DE7C02" w:rsidRPr="007A5D19">
      <w:rPr>
        <w:rFonts w:ascii="Arial" w:hAnsi="Arial" w:cs="Arial"/>
        <w:color w:val="0070C0"/>
      </w:rPr>
      <w:t>CONFIDENTIAL</w:t>
    </w:r>
    <w:r w:rsidR="00DE7C02" w:rsidRPr="007A5D19">
      <w:rPr>
        <w:rFonts w:ascii="Arial" w:hAnsi="Arial" w:cs="Arial"/>
        <w:color w:val="0070C0"/>
      </w:rPr>
      <w:ptab w:relativeTo="margin" w:alignment="right" w:leader="none"/>
    </w:r>
    <w:r w:rsidR="00DE7C02" w:rsidRPr="007A5D19">
      <w:rPr>
        <w:rFonts w:ascii="Arial" w:hAnsi="Arial" w:cs="Arial"/>
        <w:color w:val="0070C0"/>
      </w:rPr>
      <w:fldChar w:fldCharType="begin"/>
    </w:r>
    <w:r w:rsidR="00DE7C02" w:rsidRPr="007A5D19">
      <w:rPr>
        <w:rFonts w:ascii="Arial" w:hAnsi="Arial" w:cs="Arial"/>
        <w:color w:val="0070C0"/>
      </w:rPr>
      <w:instrText xml:space="preserve"> PAGE   \* MERGEFORMAT </w:instrText>
    </w:r>
    <w:r w:rsidR="00DE7C02" w:rsidRPr="007A5D19">
      <w:rPr>
        <w:rFonts w:ascii="Arial" w:hAnsi="Arial" w:cs="Arial"/>
        <w:color w:val="0070C0"/>
      </w:rPr>
      <w:fldChar w:fldCharType="separate"/>
    </w:r>
    <w:r w:rsidRPr="007A5D19">
      <w:rPr>
        <w:rFonts w:ascii="Arial" w:hAnsi="Arial" w:cs="Arial"/>
        <w:noProof/>
        <w:color w:val="0070C0"/>
      </w:rPr>
      <w:t>2</w:t>
    </w:r>
    <w:r w:rsidR="00DE7C02" w:rsidRPr="007A5D19">
      <w:rPr>
        <w:rFonts w:ascii="Arial" w:hAnsi="Arial" w:cs="Arial"/>
        <w:noProof/>
        <w:color w:val="0070C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2A38B" w14:textId="77777777" w:rsidR="005931C5" w:rsidRDefault="00A4655B" w:rsidP="005931C5">
    <w:pPr>
      <w:pStyle w:val="Footer"/>
      <w:ind w:hanging="1440"/>
    </w:pPr>
    <w:r>
      <w:ptab w:relativeTo="margin" w:alignment="center" w:leader="none"/>
    </w:r>
    <w:r w:rsidRPr="00A4655B">
      <w:rPr>
        <w:rFonts w:ascii="Arial" w:hAnsi="Arial" w:cs="Arial"/>
      </w:rPr>
      <w:t>CONFIDENTIAL</w:t>
    </w:r>
    <w:r>
      <w:ptab w:relativeTo="margin" w:alignment="right" w:leader="none"/>
    </w:r>
    <w:r w:rsidRPr="00A4655B">
      <w:rPr>
        <w:rFonts w:ascii="Arial" w:hAnsi="Arial" w:cs="Arial"/>
      </w:rPr>
      <w:fldChar w:fldCharType="begin"/>
    </w:r>
    <w:r w:rsidRPr="00A4655B">
      <w:rPr>
        <w:rFonts w:ascii="Arial" w:hAnsi="Arial" w:cs="Arial"/>
      </w:rPr>
      <w:instrText xml:space="preserve"> PAGE   \* MERGEFORMAT </w:instrText>
    </w:r>
    <w:r w:rsidRPr="00A4655B">
      <w:rPr>
        <w:rFonts w:ascii="Arial" w:hAnsi="Arial" w:cs="Arial"/>
      </w:rPr>
      <w:fldChar w:fldCharType="separate"/>
    </w:r>
    <w:r w:rsidRPr="00A4655B">
      <w:rPr>
        <w:rFonts w:ascii="Arial" w:hAnsi="Arial" w:cs="Arial"/>
        <w:noProof/>
      </w:rPr>
      <w:t>1</w:t>
    </w:r>
    <w:r w:rsidRPr="00A4655B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39566" w14:textId="77777777" w:rsidR="00A866FC" w:rsidRDefault="00A866FC" w:rsidP="005931C5">
      <w:r>
        <w:separator/>
      </w:r>
    </w:p>
  </w:footnote>
  <w:footnote w:type="continuationSeparator" w:id="0">
    <w:p w14:paraId="22FDAC90" w14:textId="77777777" w:rsidR="00A866FC" w:rsidRDefault="00A866FC" w:rsidP="0059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B369F" w14:textId="77777777" w:rsidR="00DE7C02" w:rsidRDefault="00DE7C02" w:rsidP="00DE7C02">
    <w:pPr>
      <w:pStyle w:val="Header"/>
      <w:ind w:left="-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D064AC" wp14:editId="53B2D574">
          <wp:simplePos x="0" y="0"/>
          <wp:positionH relativeFrom="column">
            <wp:posOffset>6051550</wp:posOffset>
          </wp:positionH>
          <wp:positionV relativeFrom="paragraph">
            <wp:posOffset>234950</wp:posOffset>
          </wp:positionV>
          <wp:extent cx="683895" cy="660400"/>
          <wp:effectExtent l="0" t="0" r="1905" b="6350"/>
          <wp:wrapNone/>
          <wp:docPr id="13" name="Picture 13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reclin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EB39B1C" wp14:editId="1B523E17">
          <wp:extent cx="3662045" cy="932180"/>
          <wp:effectExtent l="0" t="0" r="0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Top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32862" r="50074"/>
                  <a:stretch/>
                </pic:blipFill>
                <pic:spPr bwMode="auto">
                  <a:xfrm>
                    <a:off x="0" y="0"/>
                    <a:ext cx="3662045" cy="932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3B66F4" w14:textId="77777777" w:rsidR="00DE7C02" w:rsidRPr="00DE7C02" w:rsidRDefault="00DE7C02" w:rsidP="00DE7C02">
    <w:pPr>
      <w:spacing w:before="120" w:after="120"/>
      <w:jc w:val="center"/>
      <w:rPr>
        <w:rFonts w:ascii="Arial" w:hAnsi="Arial" w:cs="Arial"/>
        <w:b/>
        <w:color w:val="0070C0"/>
      </w:rPr>
    </w:pPr>
    <w:r w:rsidRPr="00DE7C02">
      <w:rPr>
        <w:rFonts w:ascii="Arial" w:hAnsi="Arial" w:cs="Arial"/>
        <w:b/>
        <w:color w:val="0070C0"/>
      </w:rPr>
      <w:t>Nomination of compound for testing by TSC Preclinical Consortium – Short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8D90" w14:textId="77777777" w:rsidR="005931C5" w:rsidRDefault="00A4655B" w:rsidP="002E7C87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24C5AF" wp14:editId="46C08F6F">
          <wp:simplePos x="0" y="0"/>
          <wp:positionH relativeFrom="column">
            <wp:posOffset>6115050</wp:posOffset>
          </wp:positionH>
          <wp:positionV relativeFrom="paragraph">
            <wp:posOffset>261620</wp:posOffset>
          </wp:positionV>
          <wp:extent cx="649605" cy="627277"/>
          <wp:effectExtent l="0" t="0" r="508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clin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627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31C5">
      <w:rPr>
        <w:noProof/>
      </w:rPr>
      <w:drawing>
        <wp:inline distT="0" distB="0" distL="0" distR="0" wp14:anchorId="644B6C64" wp14:editId="3C8A14B7">
          <wp:extent cx="3662045" cy="932180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Top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32862" r="50074"/>
                  <a:stretch/>
                </pic:blipFill>
                <pic:spPr bwMode="auto">
                  <a:xfrm>
                    <a:off x="0" y="0"/>
                    <a:ext cx="3662045" cy="932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C28D14" w14:textId="77777777" w:rsidR="00DE7C02" w:rsidRPr="00DE7C02" w:rsidRDefault="00DE7C02" w:rsidP="00DE7C02">
    <w:pPr>
      <w:spacing w:before="120" w:after="120"/>
      <w:jc w:val="center"/>
      <w:rPr>
        <w:rFonts w:ascii="Arial" w:hAnsi="Arial" w:cs="Arial"/>
        <w:b/>
      </w:rPr>
    </w:pPr>
    <w:r w:rsidRPr="00D70606">
      <w:rPr>
        <w:rFonts w:ascii="Arial" w:hAnsi="Arial" w:cs="Arial"/>
        <w:b/>
      </w:rPr>
      <w:t>Nomination of compound for testing by TSC Preclinical Consortium – Short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6023B"/>
    <w:multiLevelType w:val="hybridMultilevel"/>
    <w:tmpl w:val="6A48A6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5B"/>
    <w:rsid w:val="00062176"/>
    <w:rsid w:val="00066C00"/>
    <w:rsid w:val="00074126"/>
    <w:rsid w:val="001168A6"/>
    <w:rsid w:val="00134232"/>
    <w:rsid w:val="001B02A6"/>
    <w:rsid w:val="0024424A"/>
    <w:rsid w:val="00265AAD"/>
    <w:rsid w:val="0027624D"/>
    <w:rsid w:val="002E7C87"/>
    <w:rsid w:val="00304994"/>
    <w:rsid w:val="003D393B"/>
    <w:rsid w:val="00412EBC"/>
    <w:rsid w:val="00446775"/>
    <w:rsid w:val="00453405"/>
    <w:rsid w:val="004611F4"/>
    <w:rsid w:val="00476BFF"/>
    <w:rsid w:val="004D5981"/>
    <w:rsid w:val="004F6F9D"/>
    <w:rsid w:val="005514EA"/>
    <w:rsid w:val="005819A0"/>
    <w:rsid w:val="005931C5"/>
    <w:rsid w:val="00595C59"/>
    <w:rsid w:val="005C609E"/>
    <w:rsid w:val="005D3F31"/>
    <w:rsid w:val="005F5358"/>
    <w:rsid w:val="00650120"/>
    <w:rsid w:val="006774BB"/>
    <w:rsid w:val="006828BA"/>
    <w:rsid w:val="006E58A7"/>
    <w:rsid w:val="00707C20"/>
    <w:rsid w:val="00725504"/>
    <w:rsid w:val="00765B29"/>
    <w:rsid w:val="0077352E"/>
    <w:rsid w:val="007A5D19"/>
    <w:rsid w:val="007B57FD"/>
    <w:rsid w:val="007C4E32"/>
    <w:rsid w:val="007D2AD4"/>
    <w:rsid w:val="008164F4"/>
    <w:rsid w:val="00832443"/>
    <w:rsid w:val="00861CB7"/>
    <w:rsid w:val="0088288D"/>
    <w:rsid w:val="00883FDD"/>
    <w:rsid w:val="008954FA"/>
    <w:rsid w:val="00981C39"/>
    <w:rsid w:val="009A2C5D"/>
    <w:rsid w:val="009F309E"/>
    <w:rsid w:val="00A00C7D"/>
    <w:rsid w:val="00A2708C"/>
    <w:rsid w:val="00A4655B"/>
    <w:rsid w:val="00A61769"/>
    <w:rsid w:val="00A8436F"/>
    <w:rsid w:val="00A866FC"/>
    <w:rsid w:val="00A936AC"/>
    <w:rsid w:val="00B44910"/>
    <w:rsid w:val="00B55A88"/>
    <w:rsid w:val="00B63BAE"/>
    <w:rsid w:val="00BB4E75"/>
    <w:rsid w:val="00BD2FC7"/>
    <w:rsid w:val="00BE1BDD"/>
    <w:rsid w:val="00D6500B"/>
    <w:rsid w:val="00D70606"/>
    <w:rsid w:val="00D7229E"/>
    <w:rsid w:val="00D869A3"/>
    <w:rsid w:val="00DE7C02"/>
    <w:rsid w:val="00E308F0"/>
    <w:rsid w:val="00EE1749"/>
    <w:rsid w:val="00F04F0D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59FEB"/>
  <w14:defaultImageDpi w14:val="32767"/>
  <w15:chartTrackingRefBased/>
  <w15:docId w15:val="{64DB87AF-28FF-45B3-B0C9-52AC09E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1C5"/>
  </w:style>
  <w:style w:type="paragraph" w:styleId="Footer">
    <w:name w:val="footer"/>
    <w:basedOn w:val="Normal"/>
    <w:link w:val="FooterChar"/>
    <w:uiPriority w:val="99"/>
    <w:unhideWhenUsed/>
    <w:rsid w:val="0059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1C5"/>
  </w:style>
  <w:style w:type="table" w:styleId="TableGrid">
    <w:name w:val="Table Grid"/>
    <w:basedOn w:val="TableNormal"/>
    <w:uiPriority w:val="39"/>
    <w:rsid w:val="00A9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B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6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uiar@tsallianc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berds\Documents\Custom%20Office%20Templates\TSALetterhead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7517E-6227-452D-8FA0-EDF06035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TSALetterhead2017</Template>
  <TotalTime>40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Roberds</dc:creator>
  <cp:keywords/>
  <dc:description/>
  <cp:lastModifiedBy>Daniel Klein</cp:lastModifiedBy>
  <cp:revision>2</cp:revision>
  <dcterms:created xsi:type="dcterms:W3CDTF">2019-11-20T21:23:00Z</dcterms:created>
  <dcterms:modified xsi:type="dcterms:W3CDTF">2019-11-20T21:23:00Z</dcterms:modified>
</cp:coreProperties>
</file>